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63"/>
        <w:ind w:left="363" w:right="446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GE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RAL</w:t>
      </w:r>
      <w:r>
        <w:rPr>
          <w:rFonts w:ascii="Tahoma" w:hAnsi="Tahoma" w:cs="Tahoma" w:eastAsia="Tahoma"/>
          <w:color w:val="008000"/>
          <w:spacing w:val="-1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1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A</w:t>
      </w:r>
      <w:r>
        <w:rPr>
          <w:rFonts w:ascii="Tahoma" w:hAnsi="Tahoma" w:cs="Tahoma" w:eastAsia="Tahoma"/>
          <w:color w:val="008000"/>
          <w:spacing w:val="-3"/>
          <w:w w:val="100"/>
        </w:rPr>
        <w:t>S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NTA</w:t>
      </w:r>
      <w:r>
        <w:rPr>
          <w:rFonts w:ascii="Tahoma" w:hAnsi="Tahoma" w:cs="Tahoma" w:eastAsia="Tahoma"/>
          <w:color w:val="008000"/>
          <w:spacing w:val="-1"/>
          <w:w w:val="100"/>
        </w:rPr>
        <w:t>M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EN</w:t>
      </w:r>
      <w:r>
        <w:rPr>
          <w:rFonts w:ascii="Tahoma" w:hAnsi="Tahoma" w:cs="Tahoma" w:eastAsia="Tahoma"/>
          <w:color w:val="008000"/>
          <w:spacing w:val="-3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H</w:t>
      </w:r>
      <w:r>
        <w:rPr>
          <w:rFonts w:ascii="Tahoma" w:hAnsi="Tahoma" w:cs="Tahoma" w:eastAsia="Tahoma"/>
          <w:color w:val="008000"/>
          <w:spacing w:val="0"/>
          <w:w w:val="100"/>
        </w:rPr>
        <w:t>UM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0"/>
          <w:w w:val="100"/>
        </w:rPr>
        <w:t>OS,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EN</w:t>
      </w:r>
      <w:r>
        <w:rPr>
          <w:rFonts w:ascii="Tahoma" w:hAnsi="Tahoma" w:cs="Tahoma" w:eastAsia="Tahoma"/>
          <w:color w:val="008000"/>
          <w:spacing w:val="-2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M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EN</w:t>
      </w:r>
      <w:r>
        <w:rPr>
          <w:rFonts w:ascii="Tahoma" w:hAnsi="Tahoma" w:cs="Tahoma" w:eastAsia="Tahoma"/>
          <w:color w:val="008000"/>
          <w:spacing w:val="-3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ERR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RIAL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DES</w:t>
      </w:r>
      <w:r>
        <w:rPr>
          <w:rFonts w:ascii="Tahoma" w:hAnsi="Tahoma" w:cs="Tahoma" w:eastAsia="Tahoma"/>
          <w:color w:val="008000"/>
          <w:spacing w:val="-4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-2"/>
          <w:w w:val="100"/>
        </w:rPr>
        <w:t>R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color w:val="008000"/>
          <w:spacing w:val="-2"/>
          <w:w w:val="100"/>
        </w:rPr>
        <w:t>L</w:t>
      </w:r>
      <w:r>
        <w:rPr>
          <w:rFonts w:ascii="Tahoma" w:hAnsi="Tahoma" w:cs="Tahoma" w:eastAsia="Tahoma"/>
          <w:color w:val="008000"/>
          <w:spacing w:val="0"/>
          <w:w w:val="100"/>
        </w:rPr>
        <w:t>LO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URB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386" w:lineRule="exact" w:before="43"/>
        <w:ind w:left="1407" w:right="1486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28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m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re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6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line="148" w:lineRule="exact"/>
        <w:ind w:left="0" w:right="76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Ú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tima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4-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5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19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406" w:right="494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NRI</w:t>
      </w:r>
      <w:r>
        <w:rPr>
          <w:rFonts w:ascii="Arial" w:hAnsi="Arial" w:cs="Arial" w:eastAsia="Arial"/>
          <w:b/>
          <w:bCs/>
          <w:spacing w:val="1"/>
          <w:w w:val="100"/>
        </w:rPr>
        <w:t>Q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4"/>
        <w:ind w:left="3375" w:right="3455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auto"/>
        <w:ind w:right="202" w:firstLine="288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IDE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ORDE</w:t>
      </w:r>
      <w:r>
        <w:rPr>
          <w:spacing w:val="4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RRI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2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LLO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UR</w:t>
      </w:r>
      <w:r>
        <w:rPr>
          <w:spacing w:val="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FOR</w:t>
      </w:r>
      <w:r>
        <w:rPr>
          <w:spacing w:val="6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ÍCULO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3o.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430" w:right="516"/>
        <w:jc w:val="center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3237" w:right="3317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1" w:id="1"/>
      <w:bookmarkEnd w:id="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82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697" w:top="1760" w:bottom="880" w:left="1300" w:right="1220"/>
          <w:pgNumType w:start="1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723" w:val="left" w:leader="none"/>
        </w:tabs>
        <w:spacing w:line="240" w:lineRule="auto" w:before="74"/>
        <w:ind w:left="118" w:right="200" w:firstLine="288"/>
        <w:jc w:val="both"/>
      </w:pP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40" w:val="left" w:leader="none"/>
        </w:tabs>
        <w:spacing w:line="242" w:lineRule="auto"/>
        <w:ind w:left="118" w:right="198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97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Artículo_2" w:id="2"/>
      <w:bookmarkEnd w:id="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tnia,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cív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3" w:id="3"/>
      <w:bookmarkEnd w:id="3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relot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44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94" w:val="left" w:leader="none"/>
        </w:tabs>
        <w:spacing w:line="242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30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09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59" w:val="left" w:leader="none"/>
        </w:tabs>
        <w:spacing w:before="74"/>
        <w:ind w:left="759" w:right="0" w:hanging="353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17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16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05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77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50" w:val="left" w:leader="none"/>
        </w:tabs>
        <w:spacing w:line="240" w:lineRule="auto"/>
        <w:ind w:left="118" w:right="194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05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53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81" w:val="left" w:leader="none"/>
        </w:tabs>
        <w:ind w:left="781" w:right="0" w:hanging="375"/>
        <w:jc w:val="left"/>
      </w:pP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65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olucra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astres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08" w:val="left" w:leader="none"/>
        </w:tabs>
        <w:spacing w:line="242" w:lineRule="auto" w:before="74"/>
        <w:ind w:left="118" w:right="210" w:firstLine="28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51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estrecha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14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47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83" w:val="left" w:leader="none"/>
        </w:tabs>
        <w:ind w:left="1083" w:right="0" w:hanging="67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16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esastres: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esastres,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nsata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15" w:val="left" w:leader="none"/>
        </w:tabs>
        <w:ind w:left="915" w:right="0" w:hanging="509"/>
        <w:jc w:val="left"/>
      </w:pP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90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28" w:val="left" w:leader="none"/>
        </w:tabs>
        <w:ind w:left="1028" w:right="0" w:hanging="62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98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10" w:val="left" w:leader="none"/>
        </w:tabs>
        <w:spacing w:line="241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17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Rurales: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4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39" w:val="left" w:leader="none"/>
        </w:tabs>
        <w:spacing w:line="241" w:lineRule="auto" w:before="74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80" w:val="left" w:leader="none"/>
        </w:tabs>
        <w:spacing w:line="241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38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880" w:right="3955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4" w:id="4"/>
      <w:bookmarkEnd w:id="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89" w:val="left" w:leader="none"/>
        </w:tabs>
        <w:spacing w:line="241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94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Garanti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90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alecerá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35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acorde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68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30" w:val="left" w:leader="none"/>
        </w:tabs>
        <w:spacing w:line="242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31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grupos.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17" w:val="left" w:leader="none"/>
        </w:tabs>
        <w:spacing w:line="241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30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82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erarq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5" w:id="5"/>
      <w:bookmarkEnd w:id="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3414" w:right="3490" w:firstLine="532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ercero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lica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bookmarkStart w:name="Artículo_6" w:id="6"/>
      <w:bookmarkEnd w:id="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51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58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04" w:val="left" w:leader="none"/>
        </w:tabs>
        <w:spacing w:before="74"/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64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42" w:lineRule="auto"/>
        <w:ind w:left="118" w:right="200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762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 w:before="2"/>
        <w:ind w:left="735" w:right="818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rre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7" w:id="7"/>
      <w:bookmarkEnd w:id="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249" w:right="3327" w:firstLine="2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eración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8" w:id="8"/>
      <w:bookmarkEnd w:id="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5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49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33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00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0" w:val="left" w:leader="none"/>
        </w:tabs>
        <w:spacing w:line="242" w:lineRule="auto" w:before="74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14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71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0"/>
          <w:w w:val="100"/>
        </w:rPr>
        <w:t>biernos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24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16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58" w:val="left" w:leader="none"/>
        </w:tabs>
        <w:spacing w:line="242" w:lineRule="auto"/>
        <w:ind w:left="118" w:right="193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14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estruc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24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08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esorar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83" w:val="left" w:leader="none"/>
        </w:tabs>
        <w:ind w:left="783" w:right="0" w:hanging="37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62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70" w:val="left" w:leader="none"/>
        </w:tabs>
        <w:spacing w:line="241" w:lineRule="auto" w:before="74"/>
        <w:ind w:left="118" w:right="202" w:firstLine="288"/>
        <w:jc w:val="both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14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rrect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44" w:val="left" w:leader="none"/>
        </w:tabs>
        <w:spacing w:line="241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46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37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75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rturba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30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94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16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50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12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aseso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11" w:val="left" w:leader="none"/>
        </w:tabs>
        <w:spacing w:line="242" w:lineRule="auto"/>
        <w:ind w:left="118" w:right="201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esorar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39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75" w:val="left" w:leader="none"/>
        </w:tabs>
        <w:spacing w:line="242" w:lineRule="auto"/>
        <w:ind w:left="118" w:right="203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74" w:firstLine="0"/>
        <w:jc w:val="left"/>
      </w:pP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28" w:val="left" w:leader="none"/>
        </w:tabs>
        <w:ind w:left="1028" w:right="0" w:hanging="62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9" w:id="9"/>
      <w:bookmarkEnd w:id="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39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56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ríos,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99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erarq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51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2648" w:right="2716" w:firstLine="1299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ercero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10" w:id="10"/>
      <w:bookmarkEnd w:id="10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0.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03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37" w:val="left" w:leader="none"/>
        </w:tabs>
        <w:spacing w:line="240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06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06" w:val="left" w:leader="none"/>
        </w:tabs>
        <w:ind w:left="706" w:right="0" w:hanging="3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51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11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81" w:val="left" w:leader="none"/>
        </w:tabs>
        <w:spacing w:line="241" w:lineRule="auto" w:before="74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53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ajusta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42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56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28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783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53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60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53" w:val="left" w:leader="none"/>
        </w:tabs>
        <w:spacing w:line="241" w:lineRule="auto"/>
        <w:ind w:left="118" w:right="201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68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70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1" w:lineRule="auto" w:before="74"/>
        <w:ind w:left="118" w:right="202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43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70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32" w:val="left" w:leader="none"/>
        </w:tabs>
        <w:spacing w:line="241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68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035" w:val="left" w:leader="none"/>
        </w:tabs>
        <w:spacing w:line="242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58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revocac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78" w:val="left" w:leader="none"/>
        </w:tabs>
        <w:spacing w:line="242" w:lineRule="auto"/>
        <w:ind w:left="118" w:right="202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028" w:val="left" w:leader="none"/>
        </w:tabs>
        <w:ind w:left="1028" w:right="0" w:hanging="62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193" w:right="3270" w:firstLine="801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nici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11" w:id="11"/>
      <w:bookmarkEnd w:id="11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577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4" w:val="left" w:leader="none"/>
        </w:tabs>
        <w:spacing w:line="241" w:lineRule="auto" w:before="74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06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51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50" w:val="left" w:leader="none"/>
        </w:tabs>
        <w:spacing w:line="242" w:lineRule="auto"/>
        <w:ind w:left="118" w:right="201" w:firstLine="288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46" w:val="left" w:leader="none"/>
        </w:tabs>
        <w:spacing w:line="240" w:lineRule="auto"/>
        <w:ind w:left="118" w:right="190" w:firstLine="28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44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23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58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11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90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41" w:val="left" w:leader="none"/>
        </w:tabs>
        <w:spacing w:line="241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58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93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53" w:val="left" w:leader="none"/>
        </w:tabs>
        <w:spacing w:line="241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22" w:val="left" w:leader="none"/>
        </w:tabs>
        <w:spacing w:line="241" w:lineRule="auto" w:before="74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023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89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81" w:val="left" w:leader="none"/>
        </w:tabs>
        <w:ind w:left="781" w:right="0" w:hanging="375"/>
        <w:jc w:val="left"/>
      </w:pP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62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06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042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73" w:val="left" w:leader="none"/>
        </w:tabs>
        <w:spacing w:line="242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15" w:val="left" w:leader="none"/>
        </w:tabs>
        <w:ind w:left="915" w:right="0" w:hanging="509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304" w:right="3382" w:hanging="1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erta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12" w:id="12"/>
      <w:bookmarkEnd w:id="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13" w:id="13"/>
      <w:bookmarkEnd w:id="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734" w:right="81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670" w:right="175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1335" w:right="14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amie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ito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arrollo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Urb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6"/>
        <w:jc w:val="both"/>
      </w:pPr>
      <w:bookmarkStart w:name="Artículo_14" w:id="14"/>
      <w:bookmarkEnd w:id="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asesorí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bookmarkStart w:name="Artículo_15" w:id="15"/>
      <w:bookmarkEnd w:id="1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16" w:id="16"/>
      <w:bookmarkEnd w:id="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591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38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28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18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59" w:val="left" w:leader="none"/>
        </w:tabs>
        <w:ind w:left="759" w:right="0" w:hanging="353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27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estru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47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666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54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66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ís;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22" w:val="left" w:leader="none"/>
        </w:tabs>
        <w:spacing w:line="242" w:lineRule="auto" w:before="74"/>
        <w:ind w:left="118" w:right="203" w:firstLine="288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90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3"/>
        <w:jc w:val="both"/>
      </w:pPr>
      <w:bookmarkStart w:name="Artículo_17" w:id="17"/>
      <w:bookmarkEnd w:id="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bookmarkStart w:name="Artículo_18" w:id="18"/>
      <w:bookmarkEnd w:id="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08" w:right="68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6"/>
        <w:ind w:left="546" w:right="6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Metro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ita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19" w:id="19"/>
      <w:bookmarkEnd w:id="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572" w:val="left" w:leader="none"/>
        </w:tabs>
        <w:ind w:left="572" w:right="0" w:hanging="16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20" w:id="20"/>
      <w:bookmarkEnd w:id="2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9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21" w:id="21"/>
      <w:bookmarkEnd w:id="2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42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spacing w:line="243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87" w:val="left" w:leader="none"/>
        </w:tabs>
        <w:spacing w:line="242" w:lineRule="auto"/>
        <w:ind w:left="118" w:right="193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59" w:val="left" w:leader="none"/>
        </w:tabs>
        <w:spacing w:line="242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78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98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69" w:val="left" w:leader="none"/>
        </w:tabs>
        <w:spacing w:line="243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72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28" w:val="left" w:leader="none"/>
        </w:tabs>
        <w:spacing w:line="242" w:lineRule="auto"/>
        <w:ind w:left="118" w:right="203" w:firstLine="288"/>
        <w:jc w:val="both"/>
      </w:pP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61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40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22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17" w:val="left" w:leader="none"/>
        </w:tabs>
        <w:ind w:left="817" w:right="0" w:hanging="41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3"/>
        <w:ind w:left="608" w:right="69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L,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2636" w:right="27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istema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22" w:id="22"/>
      <w:bookmarkEnd w:id="2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23" w:id="23"/>
      <w:bookmarkEnd w:id="2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702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erárq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608" w:right="68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169" w:right="12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strate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24" w:id="24"/>
      <w:bookmarkEnd w:id="2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594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estructuran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ís;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82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752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ind w:left="706" w:right="0" w:hanging="30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25" w:id="25"/>
      <w:bookmarkEnd w:id="2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577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87" w:val="left" w:leader="none"/>
        </w:tabs>
        <w:spacing w:line="241" w:lineRule="auto"/>
        <w:ind w:left="118" w:right="195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23" w:val="left" w:leader="none"/>
        </w:tabs>
        <w:spacing w:line="240" w:lineRule="auto"/>
        <w:ind w:left="118" w:right="194" w:firstLine="288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372" w:right="3448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ercero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1256" w:right="133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rograma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arrollo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26" w:id="26"/>
      <w:bookmarkEnd w:id="2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579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94" w:val="left" w:leader="none"/>
        </w:tabs>
        <w:spacing w:line="242" w:lineRule="auto" w:before="74"/>
        <w:ind w:left="118" w:right="205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33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64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2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9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estructura,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74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10" w:val="left" w:leader="none"/>
        </w:tabs>
        <w:spacing w:line="242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23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658" w:val="left" w:leader="none"/>
        </w:tabs>
        <w:spacing w:line="243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45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2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79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82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27" w:id="27"/>
      <w:bookmarkEnd w:id="2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80" w:right="4056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169" w:right="125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rogramas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stat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arrollo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bookmarkStart w:name="Artículo_28" w:id="28"/>
      <w:bookmarkEnd w:id="2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web,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29" w:id="29"/>
      <w:bookmarkEnd w:id="2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78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34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97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42" w:val="left" w:leader="none"/>
        </w:tabs>
        <w:spacing w:line="241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ordar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óst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70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</w:tabs>
        <w:ind w:left="639" w:right="0" w:hanging="2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51" w:val="left" w:leader="none"/>
        </w:tabs>
        <w:ind w:left="651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</w:tabs>
        <w:ind w:left="639" w:right="0" w:hanging="233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596" w:val="left" w:leader="none"/>
        </w:tabs>
        <w:ind w:left="596" w:right="0" w:hanging="19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30" w:id="30"/>
      <w:bookmarkEnd w:id="3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2" w:val="left" w:leader="none"/>
        </w:tabs>
        <w:spacing w:line="241" w:lineRule="auto" w:before="74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721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80" w:right="659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2142" w:right="22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rogramas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trop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31" w:id="31"/>
      <w:bookmarkEnd w:id="3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32" w:id="32"/>
      <w:bookmarkEnd w:id="3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33" w:id="33"/>
      <w:bookmarkEnd w:id="3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34" w:id="34"/>
      <w:bookmarkEnd w:id="34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erés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etrop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11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93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46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62" w:val="left" w:leader="none"/>
        </w:tabs>
        <w:ind w:left="762" w:right="0" w:hanging="35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17" w:val="left" w:leader="none"/>
        </w:tabs>
        <w:ind w:left="817" w:right="0" w:hanging="41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46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bookmarkStart w:name="Artículo_35" w:id="35"/>
      <w:bookmarkEnd w:id="3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3426" w:right="3507" w:firstLine="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nza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trop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36" w:id="36"/>
      <w:bookmarkEnd w:id="3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6" w:val="left" w:leader="none"/>
        </w:tabs>
        <w:spacing w:line="240" w:lineRule="auto" w:before="74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37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714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66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37" w:id="37"/>
      <w:bookmarkEnd w:id="3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11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turí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59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04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érica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17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uctura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86" w:val="left" w:leader="none"/>
        </w:tabs>
        <w:spacing w:line="242" w:lineRule="auto"/>
        <w:ind w:left="118" w:right="192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29" w:val="left" w:leader="none"/>
        </w:tabs>
        <w:spacing w:line="242" w:lineRule="auto"/>
        <w:ind w:left="118" w:right="21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04" w:val="left" w:leader="none"/>
        </w:tabs>
        <w:spacing w:before="74"/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75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acrece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40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62" w:val="left" w:leader="none"/>
        </w:tabs>
        <w:ind w:left="762" w:right="0" w:hanging="35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1" w:val="left" w:leader="none"/>
        </w:tabs>
        <w:spacing w:line="242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38" w:id="38"/>
      <w:bookmarkEnd w:id="3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  <w:rPr>
          <w:rFonts w:ascii="Arial" w:hAnsi="Arial" w:cs="Arial" w:eastAsia="Arial"/>
        </w:rPr>
      </w:pPr>
      <w:bookmarkStart w:name="Artículo_39" w:id="39"/>
      <w:bookmarkEnd w:id="3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735" w:right="811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imo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rogramas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Urb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bookmarkStart w:name="Artículo_40" w:id="40"/>
      <w:bookmarkEnd w:id="4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bookmarkStart w:name="Artículo_41" w:id="41"/>
      <w:bookmarkEnd w:id="4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42" w:id="42"/>
      <w:bookmarkEnd w:id="4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bookmarkStart w:name="Artículo_43" w:id="43"/>
      <w:bookmarkEnd w:id="4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44" w:id="44"/>
      <w:bookmarkEnd w:id="4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ajuste.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túe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45" w:id="45"/>
      <w:bookmarkEnd w:id="4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46" w:id="46"/>
      <w:bookmarkEnd w:id="4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1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580" w:right="65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28" w:right="410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ntros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47" w:id="47"/>
      <w:bookmarkEnd w:id="4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0" w:firstLine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48" w:id="48"/>
      <w:bookmarkEnd w:id="4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rícolas,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bookmarkStart w:name="Artículo_49" w:id="49"/>
      <w:bookmarkEnd w:id="4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bookmarkStart w:name="Artículo_50" w:id="50"/>
      <w:bookmarkEnd w:id="5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51" w:id="51"/>
      <w:bookmarkEnd w:id="5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52" w:id="52"/>
      <w:bookmarkEnd w:id="5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582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urando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0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11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819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spacing w:line="242" w:lineRule="auto" w:before="74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53" w:id="53"/>
      <w:bookmarkEnd w:id="5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18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erdes,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54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57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90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ujere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867" w:val="left" w:leader="none"/>
        </w:tabs>
        <w:spacing w:line="242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11" w:val="left" w:leader="none"/>
        </w:tabs>
        <w:spacing w:line="240" w:lineRule="auto"/>
        <w:ind w:left="118" w:right="21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51" w:val="left" w:leader="none"/>
        </w:tabs>
        <w:spacing w:line="241" w:lineRule="auto"/>
        <w:ind w:left="118" w:right="210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21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88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819" w:val="left" w:leader="none"/>
        </w:tabs>
        <w:spacing w:line="242" w:lineRule="auto"/>
        <w:ind w:left="118" w:right="19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54" w:id="54"/>
      <w:bookmarkEnd w:id="5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3" w:val="left" w:leader="none"/>
        </w:tabs>
        <w:spacing w:line="242" w:lineRule="auto" w:before="74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85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55" w:id="55"/>
      <w:bookmarkEnd w:id="5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rícolas,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56" w:id="56"/>
      <w:bookmarkEnd w:id="5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3"/>
        <w:jc w:val="both"/>
      </w:pPr>
      <w:bookmarkStart w:name="Artículo_57" w:id="57"/>
      <w:bookmarkEnd w:id="5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2" w:firstLine="0"/>
        <w:jc w:val="both"/>
      </w:pP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Artículo_58" w:id="58"/>
      <w:bookmarkEnd w:id="5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59" w:id="59"/>
      <w:bookmarkEnd w:id="5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51" w:val="left" w:leader="none"/>
        </w:tabs>
        <w:spacing w:line="242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73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35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estructure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94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dia,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2" w:lineRule="auto" w:before="74"/>
        <w:ind w:left="118" w:right="208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29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14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72" w:val="left" w:leader="none"/>
        </w:tabs>
        <w:ind w:left="572" w:right="0" w:hanging="16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49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alud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drenaje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709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58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Artículo_60" w:id="60"/>
      <w:bookmarkEnd w:id="6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577" w:val="left" w:leader="none"/>
        </w:tabs>
        <w:spacing w:line="242" w:lineRule="auto"/>
        <w:ind w:left="118" w:right="21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58" w:val="left" w:leader="none"/>
        </w:tabs>
        <w:spacing w:line="242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21" w:val="left" w:leader="none"/>
        </w:tabs>
        <w:spacing w:line="242" w:lineRule="auto" w:before="74"/>
        <w:ind w:left="118" w:right="21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04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recaiga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28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76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817" w:val="left" w:leader="none"/>
        </w:tabs>
        <w:ind w:left="817" w:right="0" w:hanging="41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18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61" w:id="61"/>
      <w:bookmarkEnd w:id="6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62" w:id="62"/>
      <w:bookmarkEnd w:id="6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63" w:id="63"/>
      <w:bookmarkEnd w:id="6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5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616" w:right="3694" w:hanging="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ILIE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28" w:right="410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3"/>
        <w:ind w:left="416" w:right="4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tamie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uma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64" w:id="64"/>
      <w:bookmarkEnd w:id="6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65" w:id="65"/>
      <w:bookmarkEnd w:id="6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66" w:id="66"/>
      <w:bookmarkEnd w:id="6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Artículo_67" w:id="67"/>
      <w:bookmarkEnd w:id="6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eropor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ergía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23" w:val="left" w:leader="none"/>
        </w:tabs>
        <w:spacing w:line="240" w:lineRule="auto"/>
        <w:ind w:left="118" w:right="190" w:firstLine="288"/>
        <w:jc w:val="both"/>
      </w:pP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81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14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hidro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bieran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68" w:id="68"/>
      <w:bookmarkEnd w:id="6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69" w:id="69"/>
      <w:bookmarkEnd w:id="6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841" w:right="3924" w:firstLine="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IMO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ILI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4019" w:right="4097" w:hanging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70" w:id="70"/>
      <w:bookmarkEnd w:id="7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71" w:id="71"/>
      <w:bookmarkEnd w:id="71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0" w:val="left" w:leader="none"/>
        </w:tabs>
        <w:spacing w:line="242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85" w:val="left" w:leader="none"/>
        </w:tabs>
        <w:spacing w:line="242" w:lineRule="auto" w:before="74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16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erárq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38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68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evas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86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64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846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acoso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sexu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26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80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telé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72" w:id="72"/>
      <w:bookmarkEnd w:id="7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trán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06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tras,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61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7" w:firstLine="0"/>
        <w:jc w:val="left"/>
      </w:pP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hículos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40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colect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bookmarkStart w:name="Artículo_73" w:id="73"/>
      <w:bookmarkEnd w:id="7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erarq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ía: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2302" w:right="2381" w:firstLine="1618"/>
        <w:jc w:val="left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3157" w:right="3233" w:firstLine="8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ulación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74" w:id="74"/>
      <w:bookmarkEnd w:id="7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olíg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85" w:val="left" w:leader="none"/>
        </w:tabs>
        <w:spacing w:line="242" w:lineRule="auto" w:before="74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30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78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75" w:id="75"/>
      <w:bookmarkEnd w:id="7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71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06" w:val="left" w:leader="none"/>
        </w:tabs>
        <w:ind w:left="706" w:right="0" w:hanging="30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70" w:val="left" w:leader="none"/>
        </w:tabs>
        <w:spacing w:line="240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ocurará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66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93" w:val="left" w:leader="none"/>
        </w:tabs>
        <w:spacing w:line="242" w:lineRule="auto"/>
        <w:ind w:left="118" w:right="195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77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21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97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54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95" w:val="left" w:leader="none"/>
        </w:tabs>
        <w:spacing w:line="241" w:lineRule="auto" w:before="74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76" w:id="76"/>
      <w:bookmarkEnd w:id="7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546" w:right="6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77" w:id="77"/>
      <w:bookmarkEnd w:id="7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589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16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28" w:val="left" w:leader="none"/>
        </w:tabs>
        <w:spacing w:line="241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68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bookmarkStart w:name="Artículo_78" w:id="78"/>
      <w:bookmarkEnd w:id="7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27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709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718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61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738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ructura,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798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ructura,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26" w:val="left" w:leader="none"/>
        </w:tabs>
        <w:spacing w:line="241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750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1"/>
        <w:jc w:val="both"/>
      </w:pPr>
      <w:bookmarkStart w:name="Artículo_79" w:id="79"/>
      <w:bookmarkEnd w:id="7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582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34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08" w:right="68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256" w:right="13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ulacio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grario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80" w:id="80"/>
      <w:bookmarkEnd w:id="8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572" w:val="left" w:leader="none"/>
        </w:tabs>
        <w:spacing w:before="74"/>
        <w:ind w:left="118" w:right="0" w:firstLine="28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663" w:val="left" w:leader="none"/>
        </w:tabs>
        <w:spacing w:line="242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47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14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81" w:id="81"/>
      <w:bookmarkEnd w:id="8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493" w:right="3571" w:firstLine="1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ercero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ular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za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ito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bookmarkStart w:name="Artículo_82" w:id="82"/>
      <w:bookmarkEnd w:id="8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ncorporac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20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99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87" w:val="left" w:leader="none"/>
        </w:tabs>
        <w:spacing w:line="241" w:lineRule="auto"/>
        <w:ind w:left="118" w:right="193" w:firstLine="288"/>
        <w:jc w:val="both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bookmarkStart w:name="Artículo_83" w:id="83"/>
      <w:bookmarkEnd w:id="8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80" w:right="4056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3378" w:right="345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erec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84" w:id="84"/>
      <w:bookmarkEnd w:id="8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19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80" w:right="659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stru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85" w:id="85"/>
      <w:bookmarkEnd w:id="8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arato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ajustá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3388" w:right="3466" w:firstLine="2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gru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amie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lario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86" w:id="86"/>
      <w:bookmarkEnd w:id="8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bookmarkStart w:name="Artículo_87" w:id="87"/>
      <w:bookmarkEnd w:id="8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572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70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90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21" w:val="left" w:leader="none"/>
        </w:tabs>
        <w:spacing w:line="241" w:lineRule="auto" w:before="74"/>
        <w:ind w:left="118" w:right="208" w:firstLine="288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61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33" w:right="271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757" w:right="3835" w:hanging="2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ición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88" w:id="88"/>
      <w:bookmarkEnd w:id="8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arguen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rtura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89" w:id="89"/>
      <w:bookmarkEnd w:id="8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44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75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716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2975" w:right="3053" w:firstLine="904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rogramas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90" w:id="90"/>
      <w:bookmarkEnd w:id="9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91" w:id="91"/>
      <w:bookmarkEnd w:id="9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99" w:val="left" w:leader="none"/>
        </w:tabs>
        <w:spacing w:line="241" w:lineRule="auto" w:before="74"/>
        <w:ind w:left="118" w:right="204" w:firstLine="288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urgen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54" w:val="left" w:leader="none"/>
        </w:tabs>
        <w:spacing w:line="242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69" w:right="1251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543" w:right="6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TICI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2142" w:right="22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icipa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bookmarkStart w:name="Artículo_92" w:id="92"/>
      <w:bookmarkEnd w:id="9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bookmarkStart w:name="Artículo_93" w:id="93"/>
      <w:bookmarkEnd w:id="9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577" w:val="left" w:leader="none"/>
        </w:tabs>
        <w:spacing w:line="241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94" w:val="left" w:leader="none"/>
        </w:tabs>
        <w:spacing w:line="240" w:lineRule="auto"/>
        <w:ind w:left="118" w:right="209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66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14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17" w:val="left" w:leader="none"/>
        </w:tabs>
        <w:ind w:left="817" w:right="0" w:hanging="41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08" w:right="68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673" w:right="175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mación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3"/>
        <w:jc w:val="both"/>
      </w:pPr>
      <w:bookmarkStart w:name="Artículo_94" w:id="94"/>
      <w:bookmarkEnd w:id="9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ortunid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2"/>
        <w:jc w:val="both"/>
      </w:pPr>
      <w:bookmarkStart w:name="Artículo_95" w:id="95"/>
      <w:bookmarkEnd w:id="9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597" w:right="3676" w:firstLine="5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ercero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arro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itu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bookmarkStart w:name="Artículo_96" w:id="96"/>
      <w:bookmarkEnd w:id="9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80" w:right="4056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istema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97" w:id="97"/>
      <w:bookmarkEnd w:id="9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98" w:id="98"/>
      <w:bookmarkEnd w:id="9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3414" w:right="3493" w:firstLine="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ator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iu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99" w:id="99"/>
      <w:bookmarkEnd w:id="9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9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bookmarkStart w:name="Artículo_100" w:id="100"/>
      <w:bookmarkEnd w:id="10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589" w:val="left" w:leader="none"/>
        </w:tabs>
        <w:spacing w:line="243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21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recolec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16" w:val="left" w:leader="none"/>
        </w:tabs>
        <w:spacing w:line="242" w:lineRule="auto"/>
        <w:ind w:left="118" w:right="211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09" w:val="left" w:leader="none"/>
        </w:tabs>
        <w:spacing w:line="242" w:lineRule="auto" w:before="74"/>
        <w:ind w:left="118" w:right="204" w:firstLine="288"/>
        <w:jc w:val="both"/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recolec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26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93" w:val="left" w:leader="none"/>
        </w:tabs>
        <w:spacing w:line="242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14" w:val="left" w:leader="none"/>
        </w:tabs>
        <w:ind w:left="814" w:right="0" w:hanging="408"/>
        <w:jc w:val="left"/>
      </w:pP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3177" w:right="3255" w:hanging="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28" w:right="410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735" w:right="8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rba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101" w:id="101"/>
      <w:bookmarkEnd w:id="10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591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82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90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14" w:val="left" w:leader="none"/>
        </w:tabs>
        <w:spacing w:line="242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33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69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58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45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99" w:val="left" w:leader="none"/>
        </w:tabs>
        <w:spacing w:line="242" w:lineRule="auto" w:before="74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95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24" w:val="left" w:leader="none"/>
        </w:tabs>
        <w:spacing w:line="241" w:lineRule="auto"/>
        <w:ind w:left="118" w:right="201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ejan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58" w:val="left" w:leader="none"/>
        </w:tabs>
        <w:spacing w:line="241" w:lineRule="auto"/>
        <w:ind w:left="118" w:right="201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53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102" w:id="102"/>
      <w:bookmarkEnd w:id="10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bookmarkStart w:name="Artículo_103" w:id="103"/>
      <w:bookmarkEnd w:id="10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372" w:right="3455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18" w:right="39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104" w:id="104"/>
      <w:bookmarkEnd w:id="10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bookmarkStart w:name="Artículo_105" w:id="105"/>
      <w:bookmarkEnd w:id="10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5" w:firstLine="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bookmarkStart w:name="Artículo_106" w:id="106"/>
      <w:bookmarkEnd w:id="10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ractor,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107" w:id="107"/>
      <w:bookmarkEnd w:id="10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Artículo_108" w:id="108"/>
      <w:bookmarkEnd w:id="10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instalac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08" w:right="68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orio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bookmarkStart w:name="Artículo_109" w:id="109"/>
      <w:bookmarkEnd w:id="10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110" w:id="110"/>
      <w:bookmarkEnd w:id="11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right="208"/>
        <w:jc w:val="both"/>
      </w:pPr>
      <w:bookmarkStart w:name="Artículo_111" w:id="111"/>
      <w:bookmarkEnd w:id="11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589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63" w:val="left" w:leader="none"/>
        </w:tabs>
        <w:spacing w:line="242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90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112" w:id="112"/>
      <w:bookmarkEnd w:id="1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turas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bookmarkStart w:name="Artículo_113" w:id="113"/>
      <w:bookmarkEnd w:id="1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114" w:id="114"/>
      <w:bookmarkEnd w:id="1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115" w:id="115"/>
      <w:bookmarkEnd w:id="11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8"/>
        <w:jc w:val="both"/>
      </w:pPr>
      <w:bookmarkStart w:name="Artículo_116" w:id="116"/>
      <w:bookmarkEnd w:id="1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bookmarkStart w:name="Artículo_117" w:id="117"/>
      <w:bookmarkEnd w:id="1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118" w:id="118"/>
      <w:bookmarkEnd w:id="1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oricen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119" w:id="119"/>
      <w:bookmarkEnd w:id="1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CULO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GUND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bookmarkStart w:name="TRANSITORIOS" w:id="120"/>
      <w:bookmarkEnd w:id="120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5"/>
        <w:jc w:val="both"/>
      </w:pPr>
      <w:bookmarkStart w:name="Primero" w:id="121"/>
      <w:bookmarkEnd w:id="121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Segundo" w:id="122"/>
      <w:bookmarkEnd w:id="122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erog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bookmarkStart w:name="Tercero" w:id="123"/>
      <w:bookmarkEnd w:id="123"/>
      <w:r>
        <w:rPr/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Cuarto" w:id="124"/>
      <w:bookmarkEnd w:id="124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Quinto" w:id="125"/>
      <w:bookmarkEnd w:id="125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74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Sexto" w:id="126"/>
      <w:bookmarkEnd w:id="126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Séptimo" w:id="127"/>
      <w:bookmarkEnd w:id="127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Octavo" w:id="128"/>
      <w:bookmarkEnd w:id="128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torno,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Noveno" w:id="129"/>
      <w:bookmarkEnd w:id="129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urbac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Décimo" w:id="130"/>
      <w:bookmarkEnd w:id="130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urba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Décimo_Primero" w:id="131"/>
      <w:bookmarkEnd w:id="131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bookmarkStart w:name="Décimo_Segundo" w:id="132"/>
      <w:bookmarkEnd w:id="132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bookmarkStart w:name="Décimo_Tercero" w:id="133"/>
      <w:bookmarkEnd w:id="133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8"/>
        <w:jc w:val="both"/>
      </w:pPr>
      <w:bookmarkStart w:name="Décimo_Cuarto" w:id="134"/>
      <w:bookmarkEnd w:id="134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ncorpore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Décimo_Quinto" w:id="135"/>
      <w:bookmarkEnd w:id="135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erogac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ier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Bolaños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ablo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te.-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ugenia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doll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Rí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left="1256" w:right="1337"/>
        <w:jc w:val="center"/>
        <w:rPr>
          <w:rFonts w:ascii="Tahoma" w:hAnsi="Tahoma" w:cs="Tahoma" w:eastAsia="Tahoma"/>
          <w:b w:val="0"/>
          <w:bCs w:val="0"/>
        </w:rPr>
      </w:pPr>
      <w:bookmarkStart w:name="TRANSITORIOS_DE_DECRETOS_DE_REFORMA" w:id="136"/>
      <w:bookmarkEnd w:id="136"/>
      <w:r>
        <w:rPr/>
      </w:r>
      <w:r>
        <w:rPr>
          <w:rFonts w:ascii="Tahoma" w:hAnsi="Tahoma" w:cs="Tahoma" w:eastAsia="Tahoma"/>
          <w:color w:val="008000"/>
          <w:spacing w:val="0"/>
          <w:w w:val="100"/>
        </w:rPr>
        <w:t>ART</w:t>
      </w:r>
      <w:r>
        <w:rPr>
          <w:rFonts w:ascii="Tahoma" w:hAnsi="Tahoma" w:cs="Tahoma" w:eastAsia="Tahoma"/>
          <w:color w:val="008000"/>
          <w:spacing w:val="-2"/>
          <w:w w:val="100"/>
        </w:rPr>
        <w:t>Í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ULOS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RANS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OR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2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RMA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exact"/>
        <w:ind w:left="118" w:right="2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racción</w:t>
      </w:r>
      <w:r>
        <w:rPr>
          <w:rFonts w:ascii="Arial" w:hAnsi="Arial" w:cs="Arial" w:eastAsia="Arial"/>
          <w:b/>
          <w:bCs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41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Orgá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ica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nistra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ral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frac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IX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tamie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tori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arro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Urb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80" w:right="65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-1"/>
          <w:w w:val="100"/>
        </w:rPr>
        <w:t>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19" w:right="409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uñ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Led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Guada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e.-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lma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ázquez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és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anuel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Ob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ado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Dra.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Olga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ía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men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ánchez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Dá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09" w:footer="697" w:top="1760" w:bottom="8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6.17395pt;width:33.96pt;height:11pt;mso-position-horizontal-relative:page;mso-position-vertical-relative:page;z-index:-1936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53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9pt;margin-top:35.460541pt;width:56.181544pt;height:53.35946pt;mso-position-horizontal-relative:page;mso-position-vertical-relative:page;z-index:-1941" type="#_x0000_t75">
          <v:imagedata r:id="rId1" o:title=""/>
        </v:shape>
      </w:pict>
    </w:r>
    <w:r>
      <w:rPr/>
      <w:pict>
        <v:group style="position:absolute;margin-left:136.940002pt;margin-top:52.799999pt;width:407.83pt;height:.1pt;mso-position-horizontal-relative:page;mso-position-vertical-relative:page;z-index:-1940" coordorigin="2739,1056" coordsize="8157,2">
          <v:shape style="position:absolute;left:2739;top:1056;width:8157;height:2" coordorigin="2739,1056" coordsize="8157,0" path="m2739,1056l10895,1056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979996pt;margin-top:43.870972pt;width:367.782953pt;height:8.960pt;mso-position-horizontal-relative:page;mso-position-vertical-relative:page;z-index:-1939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EY</w:t>
                </w:r>
                <w:r>
                  <w:rPr>
                    <w:rFonts w:ascii="Tahoma" w:hAnsi="Tahoma" w:cs="Tahoma" w:eastAsia="Tahoma"/>
                    <w:b/>
                    <w:bCs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GENERAL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ASEN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AMIEN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OS</w:t>
                </w:r>
                <w:r>
                  <w:rPr>
                    <w:rFonts w:ascii="Tahoma" w:hAnsi="Tahoma" w:cs="Tahoma" w:eastAsia="Tahoma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UMANOS,</w:t>
                </w:r>
                <w:r>
                  <w:rPr>
                    <w:rFonts w:ascii="Tahoma" w:hAnsi="Tahoma" w:cs="Tahoma" w:eastAsia="Tahoma"/>
                    <w:b/>
                    <w:bCs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ORDENAMIEN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RITORIAL</w:t>
                </w:r>
                <w:r>
                  <w:rPr>
                    <w:rFonts w:ascii="Tahoma" w:hAnsi="Tahoma" w:cs="Tahoma" w:eastAsia="Tahoma"/>
                    <w:b/>
                    <w:bCs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DESAR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URBA</w:t>
                </w:r>
                <w:r>
                  <w:rPr>
                    <w:rFonts w:ascii="Tahoma" w:hAnsi="Tahoma" w:cs="Tahoma" w:eastAsia="Tahoma"/>
                    <w:b/>
                    <w:bCs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845379pt;width:136.212399pt;height:23.991353pt;mso-position-horizontal-relative:page;mso-position-vertical-relative:page;z-index:-193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880211pt;width:105.016881pt;height:8.960pt;mso-position-horizontal-relative:page;mso-position-vertical-relative:page;z-index:-193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29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23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27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3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3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Asentamientos Humanos, Ordenamiento Territorial y Desarrollo Urbano</dc:title>
  <dcterms:created xsi:type="dcterms:W3CDTF">2019-07-03T20:20:04Z</dcterms:created>
  <dcterms:modified xsi:type="dcterms:W3CDTF">2019-07-03T20:20:04Z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2019-07-04T00:00:00Z</vt:filetime>
  </property>
</Properties>
</file>