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63"/>
        <w:ind w:left="3243" w:right="3321"/>
        <w:jc w:val="center"/>
        <w:rPr>
          <w:rFonts w:ascii="Tahoma" w:hAnsi="Tahoma" w:cs="Tahoma" w:eastAsia="Tahoma"/>
          <w:b w:val="0"/>
          <w:bCs w:val="0"/>
        </w:rPr>
      </w:pPr>
      <w:r>
        <w:rPr>
          <w:rFonts w:ascii="Tahoma" w:hAnsi="Tahoma" w:cs="Tahoma" w:eastAsia="Tahoma"/>
          <w:color w:val="008000"/>
          <w:spacing w:val="0"/>
          <w:w w:val="100"/>
        </w:rPr>
        <w:t>L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Y</w:t>
      </w:r>
      <w:r>
        <w:rPr>
          <w:rFonts w:ascii="Tahoma" w:hAnsi="Tahoma" w:cs="Tahoma" w:eastAsia="Tahoma"/>
          <w:color w:val="008000"/>
          <w:spacing w:val="-2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GE</w:t>
      </w:r>
      <w:r>
        <w:rPr>
          <w:rFonts w:ascii="Tahoma" w:hAnsi="Tahoma" w:cs="Tahoma" w:eastAsia="Tahoma"/>
          <w:color w:val="008000"/>
          <w:spacing w:val="-3"/>
          <w:w w:val="100"/>
        </w:rPr>
        <w:t>N</w:t>
      </w:r>
      <w:r>
        <w:rPr>
          <w:rFonts w:ascii="Tahoma" w:hAnsi="Tahoma" w:cs="Tahoma" w:eastAsia="Tahoma"/>
          <w:color w:val="008000"/>
          <w:spacing w:val="-2"/>
          <w:w w:val="100"/>
        </w:rPr>
        <w:t>E</w:t>
      </w:r>
      <w:r>
        <w:rPr>
          <w:rFonts w:ascii="Tahoma" w:hAnsi="Tahoma" w:cs="Tahoma" w:eastAsia="Tahoma"/>
          <w:color w:val="008000"/>
          <w:spacing w:val="0"/>
          <w:w w:val="100"/>
        </w:rPr>
        <w:t>RAL</w:t>
      </w:r>
      <w:r>
        <w:rPr>
          <w:rFonts w:ascii="Tahoma" w:hAnsi="Tahoma" w:cs="Tahoma" w:eastAsia="Tahoma"/>
          <w:color w:val="008000"/>
          <w:spacing w:val="-1"/>
          <w:w w:val="100"/>
        </w:rPr>
        <w:t> </w:t>
      </w:r>
      <w:r>
        <w:rPr>
          <w:rFonts w:ascii="Tahoma" w:hAnsi="Tahoma" w:cs="Tahoma" w:eastAsia="Tahoma"/>
          <w:color w:val="008000"/>
          <w:spacing w:val="-2"/>
          <w:w w:val="100"/>
        </w:rPr>
        <w:t>D</w:t>
      </w:r>
      <w:r>
        <w:rPr>
          <w:rFonts w:ascii="Tahoma" w:hAnsi="Tahoma" w:cs="Tahoma" w:eastAsia="Tahoma"/>
          <w:color w:val="008000"/>
          <w:spacing w:val="0"/>
          <w:w w:val="100"/>
        </w:rPr>
        <w:t>E</w:t>
      </w:r>
      <w:r>
        <w:rPr>
          <w:rFonts w:ascii="Tahoma" w:hAnsi="Tahoma" w:cs="Tahoma" w:eastAsia="Tahoma"/>
          <w:color w:val="008000"/>
          <w:spacing w:val="1"/>
          <w:w w:val="100"/>
        </w:rPr>
        <w:t> </w:t>
      </w:r>
      <w:r>
        <w:rPr>
          <w:rFonts w:ascii="Tahoma" w:hAnsi="Tahoma" w:cs="Tahoma" w:eastAsia="Tahoma"/>
          <w:color w:val="008000"/>
          <w:spacing w:val="0"/>
          <w:w w:val="100"/>
        </w:rPr>
        <w:t>AR</w:t>
      </w:r>
      <w:r>
        <w:rPr>
          <w:rFonts w:ascii="Tahoma" w:hAnsi="Tahoma" w:cs="Tahoma" w:eastAsia="Tahoma"/>
          <w:color w:val="008000"/>
          <w:spacing w:val="-3"/>
          <w:w w:val="100"/>
        </w:rPr>
        <w:t>C</w:t>
      </w:r>
      <w:r>
        <w:rPr>
          <w:rFonts w:ascii="Tahoma" w:hAnsi="Tahoma" w:cs="Tahoma" w:eastAsia="Tahoma"/>
          <w:color w:val="008000"/>
          <w:spacing w:val="-1"/>
          <w:w w:val="100"/>
        </w:rPr>
        <w:t>H</w:t>
      </w:r>
      <w:r>
        <w:rPr>
          <w:rFonts w:ascii="Tahoma" w:hAnsi="Tahoma" w:cs="Tahoma" w:eastAsia="Tahoma"/>
          <w:color w:val="008000"/>
          <w:spacing w:val="-2"/>
          <w:w w:val="100"/>
        </w:rPr>
        <w:t>I</w:t>
      </w:r>
      <w:r>
        <w:rPr>
          <w:rFonts w:ascii="Tahoma" w:hAnsi="Tahoma" w:cs="Tahoma" w:eastAsia="Tahoma"/>
          <w:color w:val="008000"/>
          <w:spacing w:val="0"/>
          <w:w w:val="100"/>
        </w:rPr>
        <w:t>VOS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78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T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XTO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V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G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NTE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p</w:t>
      </w:r>
      <w:r>
        <w:rPr>
          <w:rFonts w:ascii="Tahoma" w:hAnsi="Tahoma" w:cs="Tahoma" w:eastAsia="Tahoma"/>
          <w:b/>
          <w:bCs/>
          <w:spacing w:val="-1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rtir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del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1</w:t>
      </w:r>
      <w:r>
        <w:rPr>
          <w:rFonts w:ascii="Tahoma" w:hAnsi="Tahoma" w:cs="Tahoma" w:eastAsia="Tahoma"/>
          <w:b/>
          <w:bCs/>
          <w:spacing w:val="1"/>
          <w:w w:val="100"/>
          <w:sz w:val="16"/>
          <w:szCs w:val="16"/>
        </w:rPr>
        <w:t>5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6</w:t>
      </w:r>
      <w:r>
        <w:rPr>
          <w:rFonts w:ascii="Tahoma" w:hAnsi="Tahoma" w:cs="Tahoma" w:eastAsia="Tahoma"/>
          <w:b/>
          <w:bCs/>
          <w:spacing w:val="-3"/>
          <w:w w:val="100"/>
          <w:sz w:val="16"/>
          <w:szCs w:val="16"/>
        </w:rPr>
        <w:t>-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spacing w:val="0"/>
          <w:w w:val="100"/>
          <w:sz w:val="16"/>
          <w:szCs w:val="16"/>
        </w:rPr>
        <w:t>19</w:t>
      </w:r>
      <w:r>
        <w:rPr>
          <w:rFonts w:ascii="Tahoma" w:hAnsi="Tahoma" w:cs="Tahoma" w:eastAsia="Tahoma"/>
          <w:b w:val="0"/>
          <w:bCs w:val="0"/>
          <w:spacing w:val="0"/>
          <w:w w:val="100"/>
          <w:sz w:val="16"/>
          <w:szCs w:val="16"/>
        </w:rPr>
      </w:r>
    </w:p>
    <w:p>
      <w:pPr>
        <w:spacing w:before="1"/>
        <w:ind w:left="1636" w:right="1716" w:firstLine="0"/>
        <w:jc w:val="center"/>
        <w:rPr>
          <w:rFonts w:ascii="Tahoma" w:hAnsi="Tahoma" w:cs="Tahoma" w:eastAsia="Tahoma"/>
          <w:sz w:val="16"/>
          <w:szCs w:val="16"/>
        </w:rPr>
      </w:pP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Nu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va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ey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pu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b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en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r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Of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al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l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F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edera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c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ó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n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el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15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de</w:t>
      </w:r>
      <w:r>
        <w:rPr>
          <w:rFonts w:ascii="Tahoma" w:hAnsi="Tahoma" w:cs="Tahoma" w:eastAsia="Tahoma"/>
          <w:b/>
          <w:bCs/>
          <w:color w:val="CC3300"/>
          <w:spacing w:val="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4"/>
          <w:w w:val="100"/>
          <w:sz w:val="16"/>
          <w:szCs w:val="16"/>
        </w:rPr>
        <w:t>j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un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i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o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-3"/>
          <w:w w:val="100"/>
          <w:sz w:val="16"/>
          <w:szCs w:val="16"/>
        </w:rPr>
        <w:t>d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e</w:t>
      </w:r>
      <w:r>
        <w:rPr>
          <w:rFonts w:ascii="Tahoma" w:hAnsi="Tahoma" w:cs="Tahoma" w:eastAsia="Tahoma"/>
          <w:b/>
          <w:bCs/>
          <w:color w:val="CC3300"/>
          <w:spacing w:val="-1"/>
          <w:w w:val="100"/>
          <w:sz w:val="16"/>
          <w:szCs w:val="16"/>
        </w:rPr>
        <w:t> 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2</w:t>
      </w:r>
      <w:r>
        <w:rPr>
          <w:rFonts w:ascii="Tahoma" w:hAnsi="Tahoma" w:cs="Tahoma" w:eastAsia="Tahoma"/>
          <w:b/>
          <w:bCs/>
          <w:color w:val="CC3300"/>
          <w:spacing w:val="-2"/>
          <w:w w:val="100"/>
          <w:sz w:val="16"/>
          <w:szCs w:val="16"/>
        </w:rPr>
        <w:t>0</w:t>
      </w:r>
      <w:r>
        <w:rPr>
          <w:rFonts w:ascii="Tahoma" w:hAnsi="Tahoma" w:cs="Tahoma" w:eastAsia="Tahoma"/>
          <w:b/>
          <w:bCs/>
          <w:color w:val="CC3300"/>
          <w:spacing w:val="0"/>
          <w:w w:val="100"/>
          <w:sz w:val="16"/>
          <w:szCs w:val="16"/>
        </w:rPr>
        <w:t>18</w:t>
      </w:r>
      <w:r>
        <w:rPr>
          <w:rFonts w:ascii="Tahoma" w:hAnsi="Tahoma" w:cs="Tahoma" w:eastAsia="Tahoma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28" w:lineRule="exact"/>
        <w:ind w:left="118" w:right="47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argen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8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3" w:lineRule="auto"/>
        <w:ind w:left="406" w:right="494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NRI</w:t>
      </w:r>
      <w:r>
        <w:rPr>
          <w:rFonts w:ascii="Arial" w:hAnsi="Arial" w:cs="Arial" w:eastAsia="Arial"/>
          <w:b/>
          <w:bCs/>
          <w:spacing w:val="1"/>
          <w:w w:val="100"/>
        </w:rPr>
        <w:t>Q</w:t>
      </w:r>
      <w:r>
        <w:rPr>
          <w:rFonts w:ascii="Arial" w:hAnsi="Arial" w:cs="Arial" w:eastAsia="Arial"/>
          <w:b/>
          <w:bCs/>
          <w:spacing w:val="2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4"/>
          <w:w w:val="100"/>
        </w:rPr>
        <w:t>Ñ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ind w:left="2451" w:right="253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"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Ún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Heading1"/>
        <w:spacing w:line="506" w:lineRule="exact" w:before="33"/>
        <w:ind w:left="3244" w:right="3320"/>
        <w:jc w:val="center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OS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LIB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97" w:lineRule="exact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3237" w:right="3317" w:firstLine="3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bookmarkStart w:name="Artículo_1" w:id="1"/>
      <w:bookmarkEnd w:id="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2" w:id="2"/>
      <w:bookmarkEnd w:id="2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bjeti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697" w:top="1760" w:bottom="880" w:left="1300" w:right="1220"/>
          <w:pgNumType w:start="1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 w:before="74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/>
        <w:ind w:left="1126" w:right="203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2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gí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1" w:lineRule="auto"/>
        <w:ind w:left="1126" w:right="203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3" w:id="3"/>
      <w:bookmarkEnd w:id="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erpret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acorde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4" w:id="4"/>
      <w:bookmarkEnd w:id="4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erá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195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 w:before="74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producto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orád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rgo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199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196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197" w:hanging="720"/>
        <w:jc w:val="both"/>
      </w:pP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199" w:hanging="720"/>
        <w:jc w:val="both"/>
      </w:pP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ríd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Consejos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altera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 w:before="74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Consulta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196" w:hanging="720"/>
        <w:jc w:val="both"/>
      </w:pP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extrac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ác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192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192" w:hanging="7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tal: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exto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valora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0" w:firstLine="0"/>
        <w:jc w:val="left"/>
      </w:pP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ulter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éstos,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Gest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rocesos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ntes;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70" w:val="left" w:leader="none"/>
        </w:tabs>
        <w:spacing w:line="240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278" w:val="left" w:leader="none"/>
        </w:tabs>
        <w:spacing w:line="242" w:lineRule="auto"/>
        <w:ind w:left="1126" w:right="198" w:hanging="720"/>
        <w:jc w:val="both"/>
      </w:pPr>
      <w:r>
        <w:rPr>
          <w:b w:val="0"/>
          <w:bCs w:val="0"/>
          <w:spacing w:val="0"/>
          <w:w w:val="100"/>
        </w:rPr>
        <w:t>Instru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126" w:val="left" w:leader="none"/>
        </w:tabs>
        <w:spacing w:line="241" w:lineRule="auto"/>
        <w:ind w:left="1126" w:right="196" w:hanging="720"/>
        <w:jc w:val="both"/>
      </w:pPr>
      <w:r>
        <w:rPr>
          <w:b w:val="0"/>
          <w:bCs w:val="0"/>
          <w:spacing w:val="0"/>
          <w:w w:val="100"/>
        </w:rPr>
        <w:t>Inve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tales: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7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LI.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tos: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LII.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electu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grupos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LIII.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3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right="206" w:firstLine="0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giosa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I.</w:t>
      </w:r>
      <w:r>
        <w:rPr>
          <w:rFonts w:ascii="Arial" w:hAnsi="Arial" w:cs="Arial" w:eastAsia="Arial"/>
          <w:b/>
          <w:bCs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I.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right="199"/>
        <w:jc w:val="both"/>
      </w:pP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spacing w:line="241" w:lineRule="auto"/>
        <w:ind w:right="20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LI.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LII.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1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LIII.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126" w:val="left" w:leader="none"/>
        </w:tabs>
        <w:ind w:left="406" w:right="0" w:firstLine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5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III.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9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LI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valores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right="204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5" w:id="5"/>
      <w:bookmarkEnd w:id="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1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0" w:lineRule="auto"/>
        <w:ind w:left="1126" w:right="198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Gara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3" w:right="332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261" w:right="134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27" w:right="23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2"/>
        <w:ind w:left="2527" w:right="260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LICOS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bookmarkStart w:name="Artículo_6" w:id="6"/>
      <w:bookmarkEnd w:id="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adq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4" w:firstLine="288"/>
        <w:jc w:val="both"/>
      </w:pPr>
      <w:bookmarkStart w:name="Artículo_7" w:id="7"/>
      <w:bookmarkEnd w:id="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erive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9" w:firstLine="288"/>
        <w:jc w:val="both"/>
      </w:pPr>
      <w:bookmarkStart w:name="Artículo_8" w:id="8"/>
      <w:bookmarkEnd w:id="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3" w:firstLine="288"/>
        <w:jc w:val="both"/>
      </w:pPr>
      <w:bookmarkStart w:name="Artículo_9" w:id="9"/>
      <w:bookmarkEnd w:id="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94" w:right="3974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185" w:right="326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1" w:firstLine="288"/>
        <w:jc w:val="both"/>
      </w:pPr>
      <w:bookmarkStart w:name="Artículo_10" w:id="10"/>
      <w:bookmarkEnd w:id="1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ustra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11" w:id="11"/>
      <w:bookmarkEnd w:id="11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sujet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erán: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spacing w:line="241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rí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spacing w:line="242" w:lineRule="auto"/>
        <w:ind w:left="1126" w:right="207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spacing w:line="243" w:lineRule="auto"/>
        <w:ind w:left="1126" w:right="204" w:hanging="72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grupo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valora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spacing w:line="242" w:lineRule="auto"/>
        <w:ind w:left="1126" w:right="200" w:hanging="720"/>
        <w:jc w:val="left"/>
      </w:pPr>
      <w:r>
        <w:rPr>
          <w:b w:val="0"/>
          <w:bCs w:val="0"/>
          <w:spacing w:val="0"/>
          <w:w w:val="100"/>
        </w:rPr>
        <w:t>Dot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Dest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spacing w:line="240" w:lineRule="auto"/>
        <w:ind w:left="1126" w:right="202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ntrol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spacing w:line="241" w:lineRule="auto"/>
        <w:ind w:left="1126" w:right="197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orgán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 w:before="74"/>
        <w:ind w:left="118" w:right="19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rrestr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both"/>
      </w:pPr>
      <w:bookmarkStart w:name="Artículo_12" w:id="12"/>
      <w:bookmarkEnd w:id="1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produ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ernos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torías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5" w:firstLine="288"/>
        <w:jc w:val="both"/>
      </w:pPr>
      <w:bookmarkStart w:name="Artículo_13" w:id="13"/>
      <w:bookmarkEnd w:id="1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olos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dro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érica.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bookmarkStart w:name="Artículo_14" w:id="14"/>
      <w:bookmarkEnd w:id="1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bookmarkStart w:name="Artículo_15" w:id="15"/>
      <w:bookmarkEnd w:id="1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exto,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bookmarkStart w:name="Artículo_16" w:id="16"/>
      <w:bookmarkEnd w:id="1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áx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21" w:right="419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423" w:right="15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bookmarkStart w:name="Artículo_17" w:id="17"/>
      <w:bookmarkEnd w:id="1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208" w:firstLine="0"/>
        <w:jc w:val="left"/>
      </w:pP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bookmarkStart w:name="Artículo_18" w:id="18"/>
      <w:bookmarkEnd w:id="1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éste,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2" w:firstLine="288"/>
        <w:jc w:val="both"/>
      </w:pPr>
      <w:bookmarkStart w:name="Artículo_19" w:id="19"/>
      <w:bookmarkEnd w:id="1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ardar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3" w:firstLine="288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ará,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bookmarkStart w:name="Artículo_20" w:id="20"/>
      <w:bookmarkEnd w:id="2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1" w:firstLine="288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21" w:id="21"/>
      <w:bookmarkEnd w:id="2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126" w:val="left" w:leader="none"/>
        </w:tabs>
        <w:ind w:left="406" w:right="0" w:firstLine="144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126" w:val="left" w:leader="none"/>
        </w:tabs>
        <w:ind w:left="1126" w:right="0" w:hanging="57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6"/>
        </w:numPr>
        <w:tabs>
          <w:tab w:pos="1126" w:val="left" w:leader="none"/>
        </w:tabs>
        <w:ind w:left="1126" w:right="0" w:hanging="57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126" w:val="left" w:leader="none"/>
        </w:tabs>
        <w:spacing w:line="464" w:lineRule="exact" w:before="47"/>
        <w:ind w:left="406" w:right="198" w:firstLine="14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8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178" w:lineRule="exact"/>
        <w:ind w:left="118" w:right="0" w:firstLine="0"/>
        <w:jc w:val="left"/>
      </w:pP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8" w:right="0" w:firstLine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titular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Artículo_22" w:id="22"/>
      <w:bookmarkEnd w:id="2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regio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10" w:right="119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7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5" w:firstLine="288"/>
        <w:jc w:val="both"/>
      </w:pPr>
      <w:bookmarkStart w:name="Artículo_23" w:id="23"/>
      <w:bookmarkEnd w:id="2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9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24" w:id="24"/>
      <w:bookmarkEnd w:id="2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evalu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ertura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bookmarkStart w:name="Artículo_25" w:id="25"/>
      <w:bookmarkEnd w:id="2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nib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both"/>
      </w:pPr>
      <w:bookmarkStart w:name="Artículo_26" w:id="26"/>
      <w:bookmarkEnd w:id="2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tardar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últ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506" w:right="259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7" w:firstLine="288"/>
        <w:jc w:val="both"/>
      </w:pPr>
      <w:bookmarkStart w:name="Artículo_27" w:id="27"/>
      <w:bookmarkEnd w:id="2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28" w:id="28"/>
      <w:bookmarkEnd w:id="2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0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2" w:lineRule="auto" w:before="74"/>
        <w:ind w:left="1126" w:right="196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9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2" w:lineRule="auto"/>
        <w:ind w:left="1126" w:right="193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tular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2" w:lineRule="auto"/>
        <w:ind w:left="1126" w:right="202" w:hanging="720"/>
        <w:jc w:val="both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0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spacing w:line="241" w:lineRule="auto"/>
        <w:ind w:left="1126" w:right="203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2" w:right="332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left"/>
      </w:pPr>
      <w:bookmarkStart w:name="Artículo_29" w:id="29"/>
      <w:bookmarkEnd w:id="2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8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9" w:firstLine="288"/>
        <w:jc w:val="left"/>
      </w:pPr>
      <w:bookmarkStart w:name="Artículo_30" w:id="30"/>
      <w:bookmarkEnd w:id="3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í</w:t>
      </w:r>
      <w:r>
        <w:rPr>
          <w:rFonts w:ascii="Arial" w:hAnsi="Arial" w:cs="Arial" w:eastAsia="Arial"/>
          <w:b/>
          <w:bCs/>
          <w:spacing w:val="0"/>
          <w:w w:val="100"/>
        </w:rPr>
        <w:t>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2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2" w:lineRule="auto" w:before="74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spacing w:line="240" w:lineRule="auto"/>
        <w:ind w:left="1126" w:right="202" w:hanging="72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ordes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Artículo_31" w:id="31"/>
      <w:bookmarkEnd w:id="3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0" w:lineRule="auto"/>
        <w:ind w:left="1126" w:right="209" w:hanging="720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2" w:lineRule="auto"/>
        <w:ind w:left="1126" w:right="200" w:hanging="720"/>
        <w:jc w:val="both"/>
      </w:pP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2" w:lineRule="auto"/>
        <w:ind w:left="1126" w:right="210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1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1" w:lineRule="auto"/>
        <w:ind w:left="1126" w:right="202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line="240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1126" w:val="left" w:leader="none"/>
        </w:tabs>
        <w:spacing w:before="74"/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acordes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así,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897" w:right="1975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897" w:right="198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5" w:firstLine="288"/>
        <w:jc w:val="both"/>
      </w:pPr>
      <w:bookmarkStart w:name="Artículo_32" w:id="32"/>
      <w:bookmarkEnd w:id="3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spacing w:line="242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spacing w:line="242" w:lineRule="auto"/>
        <w:ind w:left="1126" w:right="203" w:hanging="72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spacing w:line="241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gias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acor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así,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9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7" w:firstLine="288"/>
        <w:jc w:val="both"/>
      </w:pPr>
      <w:bookmarkStart w:name="Artículo_33" w:id="33"/>
      <w:bookmarkEnd w:id="3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1" w:firstLine="288"/>
        <w:jc w:val="both"/>
      </w:pPr>
      <w:bookmarkStart w:name="Artículo_34" w:id="34"/>
      <w:bookmarkEnd w:id="3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9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4" w:firstLine="288"/>
        <w:jc w:val="both"/>
      </w:pPr>
      <w:bookmarkStart w:name="Artículo_35" w:id="35"/>
      <w:bookmarkEnd w:id="3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202" w:firstLine="288"/>
        <w:jc w:val="both"/>
      </w:pPr>
      <w:bookmarkStart w:name="Artículo_36" w:id="36"/>
      <w:bookmarkEnd w:id="3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pí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37" w:id="37"/>
      <w:bookmarkEnd w:id="3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3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bookmarkStart w:name="Artículo_38" w:id="38"/>
      <w:bookmarkEnd w:id="3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casos: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126" w:val="left" w:leader="none"/>
        </w:tabs>
        <w:spacing w:line="240" w:lineRule="auto"/>
        <w:ind w:left="1126" w:right="203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ulg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126" w:val="left" w:leader="none"/>
        </w:tabs>
        <w:spacing w:line="240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126" w:val="left" w:leader="none"/>
        </w:tabs>
        <w:spacing w:line="240" w:lineRule="auto"/>
        <w:ind w:left="1126" w:right="199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39" w:id="39"/>
      <w:bookmarkEnd w:id="3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9" w:firstLine="288"/>
        <w:jc w:val="both"/>
      </w:pPr>
      <w:bookmarkStart w:name="Artículo_40" w:id="40"/>
      <w:bookmarkEnd w:id="4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1126" w:val="left" w:leader="none"/>
        </w:tabs>
        <w:spacing w:line="242" w:lineRule="auto" w:before="74"/>
        <w:ind w:left="1126" w:right="204" w:hanging="720"/>
        <w:jc w:val="left"/>
      </w:pP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1126" w:val="left" w:leader="none"/>
        </w:tabs>
        <w:spacing w:line="242" w:lineRule="auto"/>
        <w:ind w:left="1126" w:right="202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colec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1126" w:val="left" w:leader="none"/>
        </w:tabs>
        <w:spacing w:line="242" w:lineRule="auto"/>
        <w:ind w:left="1126" w:right="205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ulg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1126" w:val="left" w:leader="none"/>
        </w:tabs>
        <w:spacing w:line="242" w:lineRule="auto"/>
        <w:ind w:left="1126" w:right="20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acerq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2"/>
        </w:numPr>
        <w:tabs>
          <w:tab w:pos="1126" w:val="left" w:leader="none"/>
        </w:tabs>
        <w:spacing w:line="242" w:lineRule="auto"/>
        <w:ind w:left="1126" w:right="206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ulg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423" w:right="150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8" w:firstLine="288"/>
        <w:jc w:val="both"/>
      </w:pPr>
      <w:bookmarkStart w:name="Artículo_41" w:id="41"/>
      <w:bookmarkEnd w:id="4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bookmarkStart w:name="Artículo_42" w:id="42"/>
      <w:bookmarkEnd w:id="4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7" w:firstLine="288"/>
        <w:jc w:val="both"/>
      </w:pPr>
      <w:bookmarkStart w:name="Artículo_43" w:id="43"/>
      <w:bookmarkEnd w:id="4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44" w:id="44"/>
      <w:bookmarkEnd w:id="4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8" w:firstLine="288"/>
        <w:jc w:val="both"/>
      </w:pPr>
      <w:bookmarkStart w:name="Artículo_45" w:id="45"/>
      <w:bookmarkEnd w:id="4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left="118" w:right="198" w:firstLine="288"/>
        <w:jc w:val="both"/>
      </w:pPr>
      <w:bookmarkStart w:name="Artículo_46" w:id="46"/>
      <w:bookmarkEnd w:id="4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spacing w:line="242" w:lineRule="auto"/>
        <w:ind w:left="1126" w:right="197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spacing w:line="241" w:lineRule="auto"/>
        <w:ind w:left="1126" w:right="199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ructura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Incorporar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spacing w:line="241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4" w:firstLine="288"/>
        <w:jc w:val="both"/>
      </w:pPr>
      <w:bookmarkStart w:name="Artículo_47" w:id="47"/>
      <w:bookmarkEnd w:id="4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5" w:firstLine="288"/>
        <w:jc w:val="both"/>
      </w:pPr>
      <w:bookmarkStart w:name="Artículo_48" w:id="48"/>
      <w:bookmarkEnd w:id="4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bookmarkStart w:name="Artículo_49" w:id="49"/>
      <w:bookmarkEnd w:id="4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4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9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bsoles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924" w:right="2008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8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27" w:right="23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3" w:lineRule="exact"/>
        <w:ind w:left="1685" w:right="176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Artículo_50" w:id="50"/>
      <w:bookmarkEnd w:id="5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ejora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126" w:val="left" w:leader="none"/>
        </w:tabs>
        <w:spacing w:before="74"/>
        <w:ind w:left="1126" w:right="0" w:hanging="72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8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1" w:firstLine="288"/>
        <w:jc w:val="both"/>
      </w:pPr>
      <w:bookmarkStart w:name="Artículo_51" w:id="51"/>
      <w:bookmarkEnd w:id="5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ocará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erador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126" w:val="left" w:leader="none"/>
        </w:tabs>
        <w:spacing w:line="242" w:lineRule="auto"/>
        <w:ind w:left="1126" w:right="208" w:hanging="576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5"/>
        </w:numPr>
        <w:tabs>
          <w:tab w:pos="1126" w:val="left" w:leader="none"/>
        </w:tabs>
        <w:ind w:left="1126" w:right="0" w:hanging="576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cale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spacing w:line="240" w:lineRule="auto"/>
        <w:ind w:left="1126" w:right="198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52" w:id="52"/>
      <w:bookmarkEnd w:id="5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126" w:val="left" w:leader="none"/>
        </w:tabs>
        <w:spacing w:line="241" w:lineRule="auto" w:before="74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1126" w:val="left" w:leader="none"/>
        </w:tabs>
        <w:spacing w:line="241" w:lineRule="auto"/>
        <w:ind w:left="1126" w:right="196" w:hanging="720"/>
        <w:jc w:val="both"/>
      </w:pP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126" w:val="left" w:leader="none"/>
        </w:tabs>
        <w:spacing w:line="240" w:lineRule="auto"/>
        <w:ind w:left="1126" w:right="201" w:hanging="576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árqu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produc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erár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1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126" w:val="left" w:leader="none"/>
        </w:tabs>
        <w:spacing w:line="240" w:lineRule="auto"/>
        <w:ind w:left="1126" w:right="207" w:hanging="576"/>
        <w:jc w:val="both"/>
      </w:pP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126" w:val="left" w:leader="none"/>
        </w:tabs>
        <w:spacing w:line="241" w:lineRule="auto"/>
        <w:ind w:left="1126" w:right="196" w:hanging="576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estructura,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texto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9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126" w:val="left" w:leader="none"/>
        </w:tabs>
        <w:spacing w:line="242" w:lineRule="auto"/>
        <w:ind w:left="1126" w:right="200" w:hanging="576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126" w:val="left" w:leader="none"/>
        </w:tabs>
        <w:spacing w:line="240" w:lineRule="auto"/>
        <w:ind w:left="1126" w:right="203" w:hanging="576"/>
        <w:jc w:val="both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giar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6"/>
        </w:numPr>
        <w:tabs>
          <w:tab w:pos="1126" w:val="left" w:leader="none"/>
        </w:tabs>
        <w:spacing w:line="240" w:lineRule="auto"/>
        <w:ind w:left="1126" w:right="203" w:hanging="576"/>
        <w:jc w:val="both"/>
      </w:pP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uctor,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erir,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progr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1126" w:val="left" w:leader="none"/>
        </w:tabs>
        <w:spacing w:line="242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left"/>
      </w:pPr>
      <w:bookmarkStart w:name="Artículo_53" w:id="53"/>
      <w:bookmarkEnd w:id="5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productoras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126" w:val="left" w:leader="none"/>
        </w:tabs>
        <w:spacing w:line="240" w:lineRule="auto"/>
        <w:ind w:left="1126" w:right="209" w:hanging="72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área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1126" w:val="left" w:leader="none"/>
        </w:tabs>
        <w:spacing w:line="241" w:lineRule="auto" w:before="74"/>
        <w:ind w:left="1126" w:right="194" w:hanging="720"/>
        <w:jc w:val="both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126" w:val="left" w:leader="none"/>
        </w:tabs>
        <w:spacing w:line="242" w:lineRule="auto"/>
        <w:ind w:left="1126" w:right="197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ajo,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54" w:id="54"/>
      <w:bookmarkEnd w:id="5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7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7" w:firstLine="288"/>
        <w:jc w:val="both"/>
      </w:pPr>
      <w:bookmarkStart w:name="Artículo_55" w:id="55"/>
      <w:bookmarkEnd w:id="5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7" w:firstLine="288"/>
        <w:jc w:val="both"/>
      </w:pPr>
      <w:bookmarkStart w:name="Artículo_56" w:id="56"/>
      <w:bookmarkEnd w:id="5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ontará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texto,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bookmarkStart w:name="Artículo_57" w:id="57"/>
      <w:bookmarkEnd w:id="5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bookmarkStart w:name="Artículo_58" w:id="58"/>
      <w:bookmarkEnd w:id="5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ínc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0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actas.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1" w:firstLine="288"/>
        <w:jc w:val="both"/>
      </w:pPr>
      <w:bookmarkStart w:name="Artículo_59" w:id="59"/>
      <w:bookmarkEnd w:id="5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5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8" w:firstLine="288"/>
        <w:jc w:val="both"/>
      </w:pPr>
      <w:bookmarkStart w:name="Artículo_60" w:id="60"/>
      <w:bookmarkEnd w:id="6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126" w:val="left" w:leader="none"/>
        </w:tabs>
        <w:spacing w:line="242" w:lineRule="auto" w:before="74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ax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toría.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6" w:firstLine="288"/>
        <w:jc w:val="both"/>
      </w:pPr>
      <w:bookmarkStart w:name="Artículo_61" w:id="61"/>
      <w:bookmarkEnd w:id="6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5" w:firstLine="288"/>
        <w:jc w:val="both"/>
      </w:pPr>
      <w:bookmarkStart w:name="Artículo_62" w:id="62"/>
      <w:bookmarkEnd w:id="6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spacing w:line="242" w:lineRule="auto"/>
        <w:ind w:left="1126" w:right="209" w:hanging="720"/>
        <w:jc w:val="both"/>
      </w:pPr>
      <w:r>
        <w:rPr>
          <w:b w:val="0"/>
          <w:bCs w:val="0"/>
          <w:spacing w:val="0"/>
          <w:w w:val="100"/>
        </w:rPr>
        <w:t>Custo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spacing w:line="242" w:lineRule="auto"/>
        <w:ind w:left="1126" w:right="197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9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9"/>
        </w:numPr>
        <w:tabs>
          <w:tab w:pos="1126" w:val="left" w:leader="none"/>
        </w:tabs>
        <w:spacing w:line="242" w:lineRule="auto"/>
        <w:ind w:left="1126" w:right="199" w:hanging="720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ejar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bookmarkStart w:name="Artículo_63" w:id="63"/>
      <w:bookmarkEnd w:id="6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792" w:right="3876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897" w:right="198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27" w:right="23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2451" w:right="253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2" w:lineRule="exact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left="118" w:right="206" w:firstLine="288"/>
        <w:jc w:val="both"/>
      </w:pPr>
      <w:bookmarkStart w:name="Artículo_64" w:id="64"/>
      <w:bookmarkEnd w:id="6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orgá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estructura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0" w:firstLine="28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erdos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18" w:right="202" w:firstLine="28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94" w:right="3974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8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10" w:firstLine="288"/>
        <w:jc w:val="left"/>
      </w:pPr>
      <w:bookmarkStart w:name="Artículo_65" w:id="65"/>
      <w:bookmarkEnd w:id="6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6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8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Gober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repres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47" w:firstLine="288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nvoca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bjeto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IX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erarq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biertas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6" w:firstLine="288"/>
        <w:jc w:val="both"/>
      </w:pPr>
      <w:bookmarkStart w:name="Artículo_66" w:id="66"/>
      <w:bookmarkEnd w:id="6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ocat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brá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órum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órum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oría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Conse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actas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ernet,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67" w:id="67"/>
      <w:bookmarkEnd w:id="6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42" w:lineRule="auto" w:before="74"/>
        <w:ind w:left="1126" w:right="202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40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41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41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ulg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v</w:t>
      </w:r>
      <w:r>
        <w:rPr>
          <w:b w:val="0"/>
          <w:bCs w:val="0"/>
          <w:spacing w:val="-1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spacing w:line="242" w:lineRule="auto"/>
        <w:ind w:left="1126" w:right="209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órden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68" w:id="68"/>
      <w:bookmarkEnd w:id="68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8.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126" w:val="left" w:leader="none"/>
        </w:tabs>
        <w:spacing w:line="241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126" w:val="left" w:leader="none"/>
        </w:tabs>
        <w:spacing w:line="240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126" w:val="left" w:leader="none"/>
        </w:tabs>
        <w:spacing w:line="241" w:lineRule="auto"/>
        <w:ind w:left="1126" w:right="202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torga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left="118" w:right="207" w:firstLine="288"/>
        <w:jc w:val="both"/>
      </w:pPr>
      <w:bookmarkStart w:name="Artículo_69" w:id="69"/>
      <w:bookmarkEnd w:id="6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21" w:right="419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422" w:right="150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bookmarkStart w:name="Artículo_70" w:id="70"/>
      <w:bookmarkEnd w:id="7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estructur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juris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3" w:firstLine="288"/>
        <w:jc w:val="both"/>
      </w:pPr>
      <w:bookmarkStart w:name="Artículo_71" w:id="71"/>
      <w:bookmarkEnd w:id="7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2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1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7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rga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0" w:firstLine="288"/>
        <w:jc w:val="both"/>
      </w:pPr>
      <w:bookmarkStart w:name="Artículo_72" w:id="72"/>
      <w:bookmarkEnd w:id="7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73" w:id="73"/>
      <w:bookmarkEnd w:id="7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spacing w:line="240" w:lineRule="auto"/>
        <w:ind w:left="1126" w:right="204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spacing w:line="240" w:lineRule="auto"/>
        <w:ind w:left="1126" w:right="209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spacing w:line="241" w:lineRule="auto" w:before="74"/>
        <w:ind w:left="1126" w:right="19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erto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3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 w:before="3"/>
        <w:ind w:left="193" w:right="272" w:firstLine="7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/>
          <w:bCs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SIS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1" w:lineRule="exact"/>
        <w:ind w:left="3799" w:right="3876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TICOR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5" w:firstLine="288"/>
        <w:jc w:val="both"/>
      </w:pPr>
      <w:bookmarkStart w:name="Artículo_74" w:id="74"/>
      <w:bookmarkEnd w:id="7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arga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1126" w:val="left" w:leader="none"/>
        </w:tabs>
        <w:spacing w:line="241" w:lineRule="auto"/>
        <w:ind w:left="1126" w:right="198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10" w:right="119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3187" w:right="326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both"/>
      </w:pPr>
      <w:bookmarkStart w:name="Artículo_75" w:id="75"/>
      <w:bookmarkEnd w:id="7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oló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bir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releva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4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ulares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2" w:firstLine="288"/>
        <w:jc w:val="both"/>
      </w:pPr>
      <w:bookmarkStart w:name="Artículo_76" w:id="76"/>
      <w:bookmarkEnd w:id="7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urar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bookmarkStart w:name="Artículo_77" w:id="77"/>
      <w:bookmarkEnd w:id="7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acordes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pradore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astas,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álo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orar,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0" w:right="8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5" w:firstLine="288"/>
        <w:jc w:val="both"/>
      </w:pPr>
      <w:bookmarkStart w:name="Artículo_78" w:id="78"/>
      <w:bookmarkEnd w:id="7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1" w:firstLine="288"/>
        <w:jc w:val="both"/>
      </w:pPr>
      <w:bookmarkStart w:name="Artículo_79" w:id="79"/>
      <w:bookmarkEnd w:id="7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7</w:t>
      </w:r>
      <w:r>
        <w:rPr>
          <w:rFonts w:ascii="Arial" w:hAnsi="Arial" w:cs="Arial" w:eastAsia="Arial"/>
          <w:b/>
          <w:bCs/>
          <w:spacing w:val="-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80" w:id="80"/>
      <w:bookmarkEnd w:id="8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6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7" w:firstLine="288"/>
        <w:jc w:val="both"/>
      </w:pPr>
      <w:bookmarkStart w:name="Artículo_81" w:id="81"/>
      <w:bookmarkEnd w:id="8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2" w:right="332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261" w:right="134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2" w:lineRule="exact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left="118" w:right="203" w:firstLine="288"/>
        <w:jc w:val="both"/>
      </w:pPr>
      <w:bookmarkStart w:name="Artículo_82" w:id="82"/>
      <w:bookmarkEnd w:id="8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1" w:firstLine="288"/>
        <w:jc w:val="both"/>
      </w:pPr>
      <w:bookmarkStart w:name="Artículo_83" w:id="83"/>
      <w:bookmarkEnd w:id="8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3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orgar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8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94" w:right="3976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3" w:lineRule="exact"/>
        <w:ind w:left="582" w:right="66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27" w:right="23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2227" w:right="23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3" w:firstLine="288"/>
        <w:jc w:val="both"/>
      </w:pPr>
      <w:bookmarkStart w:name="Artículo_84" w:id="84"/>
      <w:bookmarkEnd w:id="8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ble,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9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tíst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Artículo_85" w:id="85"/>
      <w:bookmarkEnd w:id="8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5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urisd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3" w:firstLine="288"/>
        <w:jc w:val="both"/>
      </w:pPr>
      <w:bookmarkStart w:name="Artículo_86" w:id="86"/>
      <w:bookmarkEnd w:id="8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Zo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6" w:firstLine="288"/>
        <w:jc w:val="both"/>
      </w:pPr>
      <w:bookmarkStart w:name="Artículo_87" w:id="87"/>
      <w:bookmarkEnd w:id="8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8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avés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8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left="118" w:right="195" w:firstLine="288"/>
        <w:jc w:val="both"/>
      </w:pPr>
      <w:bookmarkStart w:name="Artículo_88" w:id="88"/>
      <w:bookmarkEnd w:id="8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94" w:right="3974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110" w:right="119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89" w:id="89"/>
      <w:bookmarkEnd w:id="8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1126" w:val="left" w:leader="none"/>
        </w:tabs>
        <w:spacing w:line="240" w:lineRule="auto"/>
        <w:ind w:left="1126" w:right="205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1126" w:val="left" w:leader="none"/>
        </w:tabs>
        <w:spacing w:before="74"/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1126" w:val="left" w:leader="none"/>
        </w:tabs>
        <w:spacing w:line="240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5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2" w:firstLine="288"/>
        <w:jc w:val="both"/>
      </w:pPr>
      <w:bookmarkStart w:name="Artículo_90" w:id="90"/>
      <w:bookmarkEnd w:id="9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artí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aje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bookmarkStart w:name="Artículo_91" w:id="91"/>
      <w:bookmarkEnd w:id="9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2" w:firstLine="288"/>
        <w:jc w:val="both"/>
      </w:pPr>
      <w:bookmarkStart w:name="Artículo_92" w:id="92"/>
      <w:bookmarkEnd w:id="9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5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ejero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piac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8" w:firstLine="288"/>
        <w:jc w:val="both"/>
      </w:pPr>
      <w:bookmarkStart w:name="Artículo_93" w:id="93"/>
      <w:bookmarkEnd w:id="9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estru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4" w:firstLine="288"/>
        <w:jc w:val="both"/>
      </w:pPr>
      <w:bookmarkStart w:name="Artículo_94" w:id="94"/>
      <w:bookmarkEnd w:id="9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t</w:t>
      </w:r>
      <w:r>
        <w:rPr>
          <w:b w:val="0"/>
          <w:bCs w:val="0"/>
          <w:spacing w:val="0"/>
          <w:w w:val="100"/>
        </w:rPr>
        <w:t>ículos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84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21" w:right="419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36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1" w:lineRule="auto" w:before="74"/>
        <w:ind w:left="118" w:right="201" w:firstLine="288"/>
        <w:jc w:val="both"/>
      </w:pPr>
      <w:bookmarkStart w:name="Artículo_95" w:id="95"/>
      <w:bookmarkEnd w:id="9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ulg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6" w:firstLine="288"/>
        <w:jc w:val="both"/>
      </w:pPr>
      <w:bookmarkStart w:name="Artículo_96" w:id="96"/>
      <w:bookmarkEnd w:id="9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6.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8" w:firstLine="288"/>
        <w:jc w:val="both"/>
      </w:pPr>
      <w:bookmarkStart w:name="Artículo_97" w:id="97"/>
      <w:bookmarkEnd w:id="9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7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esgo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7" w:firstLine="288"/>
        <w:jc w:val="both"/>
      </w:pPr>
      <w:bookmarkStart w:name="Artículo_98" w:id="98"/>
      <w:bookmarkEnd w:id="9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9</w:t>
      </w:r>
      <w:r>
        <w:rPr>
          <w:rFonts w:ascii="Arial" w:hAnsi="Arial" w:cs="Arial" w:eastAsia="Arial"/>
          <w:b/>
          <w:bCs/>
          <w:spacing w:val="-1"/>
          <w:w w:val="100"/>
        </w:rPr>
        <w:t>8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ít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261" w:right="134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8" w:firstLine="288"/>
        <w:jc w:val="both"/>
      </w:pPr>
      <w:bookmarkStart w:name="Artículo_99" w:id="99"/>
      <w:bookmarkEnd w:id="9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9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1" w:firstLine="288"/>
        <w:jc w:val="both"/>
      </w:pPr>
      <w:bookmarkStart w:name="Artículo_100" w:id="100"/>
      <w:bookmarkEnd w:id="10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Artículo_101" w:id="101"/>
      <w:bookmarkEnd w:id="10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aldí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7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1126" w:val="left" w:leader="none"/>
        </w:tabs>
        <w:spacing w:line="242" w:lineRule="auto"/>
        <w:ind w:left="1126" w:right="206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1126" w:val="left" w:leader="none"/>
          <w:tab w:pos="2189" w:val="left" w:leader="none"/>
          <w:tab w:pos="2649" w:val="left" w:leader="none"/>
          <w:tab w:pos="3857" w:val="left" w:leader="none"/>
          <w:tab w:pos="5161" w:val="left" w:leader="none"/>
          <w:tab w:pos="5869" w:val="left" w:leader="none"/>
          <w:tab w:pos="6931" w:val="left" w:leader="none"/>
          <w:tab w:pos="8304" w:val="left" w:leader="none"/>
        </w:tabs>
        <w:spacing w:line="242" w:lineRule="auto"/>
        <w:ind w:left="1126" w:right="206" w:hanging="720"/>
        <w:jc w:val="left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2"/>
          <w:w w:val="95"/>
        </w:rPr>
        <w:t>v</w:t>
      </w:r>
      <w:r>
        <w:rPr>
          <w:b w:val="0"/>
          <w:bCs w:val="0"/>
          <w:spacing w:val="0"/>
          <w:w w:val="95"/>
        </w:rPr>
        <w:t>es</w:t>
      </w:r>
      <w:r>
        <w:rPr>
          <w:b w:val="0"/>
          <w:bCs w:val="0"/>
          <w:spacing w:val="1"/>
          <w:w w:val="95"/>
        </w:rPr>
        <w:t>t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-1"/>
          <w:w w:val="95"/>
        </w:rPr>
        <w:t>a</w:t>
      </w:r>
      <w:r>
        <w:rPr>
          <w:b w:val="0"/>
          <w:bCs w:val="0"/>
          <w:spacing w:val="2"/>
          <w:w w:val="95"/>
        </w:rPr>
        <w:t>c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-1"/>
          <w:w w:val="95"/>
        </w:rPr>
        <w:t>n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1126" w:val="left" w:leader="none"/>
        </w:tabs>
        <w:spacing w:line="242" w:lineRule="auto"/>
        <w:ind w:left="1126" w:right="205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1126" w:val="left" w:leader="none"/>
        </w:tabs>
        <w:spacing w:line="242" w:lineRule="auto"/>
        <w:ind w:left="1126" w:right="204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1" w:firstLine="288"/>
        <w:jc w:val="both"/>
      </w:pPr>
      <w:bookmarkStart w:name="Artículo_102" w:id="102"/>
      <w:bookmarkEnd w:id="10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diplo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tarán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9" w:firstLine="288"/>
        <w:jc w:val="both"/>
      </w:pPr>
      <w:bookmarkStart w:name="Artículo_103" w:id="103"/>
      <w:bookmarkEnd w:id="10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3" w:right="3320"/>
        <w:jc w:val="center"/>
        <w:rPr>
          <w:b w:val="0"/>
          <w:bCs w:val="0"/>
        </w:rPr>
      </w:pPr>
      <w:r>
        <w:rPr>
          <w:spacing w:val="0"/>
          <w:w w:val="100"/>
        </w:rPr>
        <w:t>LIB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2524" w:right="260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3586" w:right="366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1"/>
        <w:ind w:left="2224" w:right="23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227" w:right="230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3586" w:right="367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Z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6" w:firstLine="288"/>
        <w:jc w:val="both"/>
      </w:pPr>
      <w:bookmarkStart w:name="Artículo_104" w:id="104"/>
      <w:bookmarkEnd w:id="10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1"/>
          <w:w w:val="100"/>
        </w:rPr>
        <w:t>4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3" w:firstLine="288"/>
        <w:jc w:val="both"/>
      </w:pPr>
      <w:bookmarkStart w:name="Artículo_105" w:id="105"/>
      <w:bookmarkEnd w:id="105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5.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orto,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106" w:id="106"/>
      <w:bookmarkEnd w:id="10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0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tular,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erográ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ejores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0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3" w:lineRule="auto"/>
        <w:ind w:left="1126" w:right="196" w:hanging="720"/>
        <w:jc w:val="both"/>
      </w:pP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órgano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9" w:hanging="72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ardar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9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3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Ejecu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4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téc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ecten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1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óricos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 w:before="74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érd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1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nsulta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ncorporac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eles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Custo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rés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Otorgar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0" w:lineRule="auto"/>
        <w:ind w:left="1126" w:right="204" w:hanging="720"/>
        <w:jc w:val="both"/>
      </w:pPr>
      <w:r>
        <w:rPr>
          <w:b w:val="0"/>
          <w:bCs w:val="0"/>
          <w:spacing w:val="0"/>
          <w:w w:val="100"/>
        </w:rPr>
        <w:t>Coa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ncorporac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8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grá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asesoría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Coa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1" w:lineRule="auto"/>
        <w:ind w:left="1126" w:right="206" w:hanging="720"/>
        <w:jc w:val="both"/>
      </w:pP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x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after="0" w:line="242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spacing w:line="242" w:lineRule="auto" w:before="74"/>
        <w:ind w:left="1126" w:right="206" w:hanging="720"/>
        <w:jc w:val="left"/>
      </w:pPr>
      <w:r>
        <w:rPr>
          <w:b w:val="0"/>
          <w:bCs w:val="0"/>
          <w:spacing w:val="0"/>
          <w:w w:val="100"/>
        </w:rPr>
        <w:t>Coor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trá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7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107" w:id="107"/>
      <w:bookmarkEnd w:id="10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tículo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left="118" w:right="204" w:firstLine="288"/>
        <w:jc w:val="left"/>
      </w:pPr>
      <w:bookmarkStart w:name="Artículo_108" w:id="108"/>
      <w:bookmarkEnd w:id="10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órga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estructuras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5" w:firstLine="28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ecto.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94" w:right="3974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1636" w:right="171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bookmarkStart w:name="Artículo_109" w:id="109"/>
      <w:bookmarkEnd w:id="10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1126" w:val="left" w:leader="none"/>
        </w:tabs>
        <w:spacing w:line="242" w:lineRule="auto"/>
        <w:ind w:left="1126" w:right="205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9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6" w:right="0" w:firstLine="0"/>
        <w:jc w:val="left"/>
      </w:pPr>
      <w:bookmarkStart w:name="Artículo_110" w:id="110"/>
      <w:bookmarkEnd w:id="11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0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spacing w:before="74"/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tura;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2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21" w:right="4198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0" w:right="8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DIR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7" w:firstLine="288"/>
        <w:jc w:val="both"/>
      </w:pPr>
      <w:bookmarkStart w:name="Artículo_111" w:id="111"/>
      <w:bookmarkEnd w:id="11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1126" w:val="left" w:leader="none"/>
        </w:tabs>
        <w:spacing w:line="241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1126" w:val="left" w:leader="none"/>
        </w:tabs>
        <w:spacing w:line="242" w:lineRule="auto"/>
        <w:ind w:left="1126" w:right="209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grado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1"/>
        </w:numPr>
        <w:tabs>
          <w:tab w:pos="1126" w:val="left" w:leader="none"/>
        </w:tabs>
        <w:spacing w:line="241" w:lineRule="auto"/>
        <w:ind w:left="1126" w:right="207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grupa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éx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03" w:firstLine="288"/>
        <w:jc w:val="both"/>
      </w:pPr>
      <w:r>
        <w:rPr>
          <w:b w:val="0"/>
          <w:bCs w:val="0"/>
          <w:spacing w:val="0"/>
          <w:w w:val="100"/>
        </w:rPr>
        <w:t>Dura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8" w:firstLine="288"/>
        <w:jc w:val="both"/>
      </w:pPr>
      <w:bookmarkStart w:name="Artículo_112" w:id="112"/>
      <w:bookmarkEnd w:id="11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9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1126" w:val="left" w:leader="none"/>
        </w:tabs>
        <w:spacing w:line="242" w:lineRule="auto"/>
        <w:ind w:left="1126" w:right="206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1126" w:val="left" w:leader="none"/>
        </w:tabs>
        <w:spacing w:line="240" w:lineRule="auto"/>
        <w:ind w:left="1126" w:right="196" w:hanging="720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1126" w:val="left" w:leader="none"/>
        </w:tabs>
        <w:spacing w:before="74"/>
        <w:ind w:left="1126" w:right="0" w:hanging="7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1126" w:val="left" w:leader="none"/>
        </w:tabs>
        <w:spacing w:line="242" w:lineRule="auto"/>
        <w:ind w:left="1126" w:right="208" w:hanging="72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Ór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2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106" w:right="4187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2506" w:right="258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4" w:firstLine="288"/>
        <w:jc w:val="both"/>
      </w:pPr>
      <w:bookmarkStart w:name="Artículo_113" w:id="113"/>
      <w:bookmarkEnd w:id="11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to;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110" w:right="1190"/>
        <w:jc w:val="center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1927" w:right="20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JO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É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ÍFICO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Artículo_114" w:id="114"/>
      <w:bookmarkEnd w:id="114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4.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Consejo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nvest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3" w:right="332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480" w:lineRule="auto" w:before="1"/>
        <w:ind w:left="1685" w:right="177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IÓN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Ú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13" w:lineRule="exact"/>
        <w:ind w:left="406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_115" w:id="115"/>
      <w:bookmarkEnd w:id="115"/>
      <w:r>
        <w:rPr/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ículo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estará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1126" w:val="left" w:leader="none"/>
        </w:tabs>
        <w:spacing w:line="242" w:lineRule="auto"/>
        <w:ind w:left="1126" w:right="205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1126" w:val="left" w:leader="none"/>
        </w:tabs>
        <w:spacing w:line="242" w:lineRule="auto"/>
        <w:ind w:left="1126" w:right="196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rovech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3"/>
        </w:numPr>
        <w:tabs>
          <w:tab w:pos="1126" w:val="left" w:leader="none"/>
        </w:tabs>
        <w:spacing w:line="242" w:lineRule="auto"/>
        <w:ind w:left="1126" w:right="21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resos,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juríd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94" w:right="3976"/>
        <w:jc w:val="center"/>
        <w:rPr>
          <w:b w:val="0"/>
          <w:bCs w:val="0"/>
        </w:rPr>
      </w:pPr>
      <w:r>
        <w:rPr>
          <w:spacing w:val="0"/>
          <w:w w:val="100"/>
        </w:rPr>
        <w:t>LIB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52" w:lineRule="exact"/>
        <w:ind w:left="38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586" w:right="3664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52" w:lineRule="exact"/>
        <w:ind w:left="0" w:right="8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52" w:lineRule="exact"/>
        <w:jc w:val="center"/>
        <w:rPr>
          <w:rFonts w:ascii="Arial" w:hAnsi="Arial" w:cs="Arial" w:eastAsia="Arial"/>
          <w:sz w:val="22"/>
          <w:szCs w:val="22"/>
        </w:rPr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406" w:right="0" w:firstLine="0"/>
        <w:jc w:val="left"/>
      </w:pPr>
      <w:bookmarkStart w:name="Artículo_116" w:id="116"/>
      <w:bookmarkEnd w:id="116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6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0" w:lineRule="auto"/>
        <w:ind w:left="1126" w:right="205" w:hanging="72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tít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0" w:lineRule="auto"/>
        <w:ind w:left="1126" w:right="20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1" w:lineRule="auto"/>
        <w:ind w:left="1126" w:right="202" w:hanging="720"/>
        <w:jc w:val="both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ustra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alterar,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2" w:lineRule="auto"/>
        <w:ind w:left="1126" w:right="207" w:hanging="720"/>
        <w:jc w:val="both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usto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0" w:lineRule="auto"/>
        <w:ind w:left="1126" w:right="197" w:hanging="72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4"/>
        </w:numPr>
        <w:tabs>
          <w:tab w:pos="1126" w:val="left" w:leader="none"/>
        </w:tabs>
        <w:spacing w:line="242" w:lineRule="auto"/>
        <w:ind w:left="1126" w:right="203" w:hanging="720"/>
        <w:jc w:val="both"/>
      </w:pPr>
      <w:r>
        <w:rPr>
          <w:b w:val="0"/>
          <w:bCs w:val="0"/>
          <w:spacing w:val="0"/>
          <w:w w:val="100"/>
        </w:rPr>
        <w:t>Cualq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117" w:id="117"/>
      <w:bookmarkEnd w:id="117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7.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tulo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7" w:firstLine="288"/>
        <w:jc w:val="both"/>
      </w:pPr>
      <w:bookmarkStart w:name="Artículo_118" w:id="118"/>
      <w:bookmarkEnd w:id="118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8.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5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6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9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erará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9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left="118" w:right="198" w:firstLine="288"/>
        <w:jc w:val="both"/>
      </w:pPr>
      <w:bookmarkStart w:name="Artículo_119" w:id="119"/>
      <w:bookmarkEnd w:id="119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9.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ncur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dieran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bookmarkStart w:name="Artículo_120" w:id="120"/>
      <w:bookmarkEnd w:id="120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0.</w:t>
      </w:r>
      <w:r>
        <w:rPr>
          <w:rFonts w:ascii="Arial" w:hAnsi="Arial" w:cs="Arial" w:eastAsia="Arial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ocerán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ncu</w:t>
      </w:r>
      <w:r>
        <w:rPr>
          <w:b w:val="0"/>
          <w:bCs w:val="0"/>
          <w:spacing w:val="8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243" w:right="3320"/>
        <w:jc w:val="center"/>
        <w:rPr>
          <w:b w:val="0"/>
          <w:bCs w:val="0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ÍT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2527" w:right="260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4" w:firstLine="288"/>
        <w:jc w:val="both"/>
      </w:pPr>
      <w:bookmarkStart w:name="Artículo_121" w:id="121"/>
      <w:bookmarkEnd w:id="121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1.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1" w:lineRule="auto"/>
        <w:ind w:left="1126" w:right="200" w:hanging="72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ustraig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0" w:lineRule="auto"/>
        <w:ind w:left="1126" w:right="203" w:hanging="72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2" w:lineRule="auto"/>
        <w:ind w:left="1126" w:right="205" w:hanging="720"/>
        <w:jc w:val="both"/>
      </w:pP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spacing w:line="240" w:lineRule="auto"/>
        <w:ind w:left="1126" w:right="208" w:hanging="72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njust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1126" w:val="left" w:leader="none"/>
        </w:tabs>
        <w:ind w:left="1126" w:right="0" w:hanging="720"/>
        <w:jc w:val="left"/>
      </w:pPr>
      <w:r>
        <w:rPr>
          <w:b w:val="0"/>
          <w:bCs w:val="0"/>
          <w:spacing w:val="0"/>
          <w:w w:val="100"/>
        </w:rPr>
        <w:t>Destr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97" w:firstLine="288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tér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10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3" w:firstLine="288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8" w:firstLine="288"/>
        <w:jc w:val="both"/>
      </w:pPr>
      <w:bookmarkStart w:name="Artículo_122" w:id="122"/>
      <w:bookmarkEnd w:id="122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-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2.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otras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urí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7" w:firstLine="288"/>
        <w:jc w:val="both"/>
      </w:pPr>
      <w:bookmarkStart w:name="Artículo_123" w:id="123"/>
      <w:bookmarkEnd w:id="123"/>
      <w:r>
        <w:rPr/>
      </w:r>
      <w:r>
        <w:rPr>
          <w:rFonts w:ascii="Arial" w:hAnsi="Arial" w:cs="Arial" w:eastAsia="Arial"/>
          <w:b/>
          <w:bCs/>
          <w:spacing w:val="-3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ículo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1"/>
          <w:w w:val="100"/>
        </w:rPr>
        <w:t>2</w:t>
      </w:r>
      <w:r>
        <w:rPr>
          <w:rFonts w:ascii="Arial" w:hAnsi="Arial" w:cs="Arial" w:eastAsia="Arial"/>
          <w:b/>
          <w:bCs/>
          <w:spacing w:val="0"/>
          <w:w w:val="100"/>
        </w:rPr>
        <w:t>3.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75"/>
        <w:jc w:val="center"/>
        <w:rPr>
          <w:b w:val="0"/>
          <w:bCs w:val="0"/>
        </w:rPr>
      </w:pPr>
      <w:bookmarkStart w:name="TRANSITORIOS" w:id="124"/>
      <w:bookmarkEnd w:id="124"/>
      <w:r>
        <w:rPr/>
      </w:r>
      <w:r>
        <w:rPr>
          <w:spacing w:val="-3"/>
          <w:w w:val="100"/>
        </w:rPr>
        <w:t>T</w:t>
      </w:r>
      <w:r>
        <w:rPr>
          <w:spacing w:val="0"/>
          <w:w w:val="100"/>
        </w:rPr>
        <w:t>ran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itorios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center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left="118" w:right="210" w:firstLine="288"/>
        <w:jc w:val="both"/>
      </w:pPr>
      <w:bookmarkStart w:name="Primero" w:id="125"/>
      <w:bookmarkEnd w:id="125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ías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9" w:firstLine="288"/>
        <w:jc w:val="both"/>
      </w:pPr>
      <w:bookmarkStart w:name="Segundo" w:id="126"/>
      <w:bookmarkEnd w:id="126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3" w:firstLine="288"/>
        <w:jc w:val="both"/>
      </w:pPr>
      <w:bookmarkStart w:name="Tercero" w:id="127"/>
      <w:bookmarkEnd w:id="127"/>
      <w:r>
        <w:rPr/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Cuarto" w:id="128"/>
      <w:bookmarkEnd w:id="128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Cua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to.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7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nsejo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erí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tura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1" w:firstLine="288"/>
        <w:jc w:val="both"/>
      </w:pPr>
      <w:bookmarkStart w:name="Quinto" w:id="129"/>
      <w:bookmarkEnd w:id="129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Cré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tructu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orgá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7" w:firstLine="288"/>
        <w:jc w:val="both"/>
      </w:pPr>
      <w:bookmarkStart w:name="Sexto" w:id="130"/>
      <w:bookmarkEnd w:id="130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x</w:t>
      </w:r>
      <w:r>
        <w:rPr>
          <w:rFonts w:ascii="Arial" w:hAnsi="Arial" w:cs="Arial" w:eastAsia="Arial"/>
          <w:b/>
          <w:bCs/>
          <w:spacing w:val="0"/>
          <w:w w:val="100"/>
        </w:rPr>
        <w:t>to.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brirán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ejer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18" w:right="210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esari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8" w:firstLine="288"/>
        <w:jc w:val="both"/>
      </w:pPr>
      <w:bookmarkStart w:name="Séptimo" w:id="131"/>
      <w:bookmarkEnd w:id="131"/>
      <w:r>
        <w:rPr/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Órg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8" w:firstLine="288"/>
        <w:jc w:val="both"/>
      </w:pPr>
      <w:bookmarkStart w:name="Octavo" w:id="132"/>
      <w:bookmarkEnd w:id="132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Octa</w:t>
      </w:r>
      <w:r>
        <w:rPr>
          <w:rFonts w:ascii="Arial" w:hAnsi="Arial" w:cs="Arial" w:eastAsia="Arial"/>
          <w:b/>
          <w:bCs/>
          <w:spacing w:val="2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ernac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0" w:firstLine="28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9" w:firstLine="288"/>
        <w:jc w:val="both"/>
      </w:pPr>
      <w:bookmarkStart w:name="Noveno" w:id="133"/>
      <w:bookmarkEnd w:id="133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No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eno.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argo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recur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tecn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8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6" w:firstLine="288"/>
        <w:jc w:val="both"/>
      </w:pPr>
      <w:bookmarkStart w:name="Décimo" w:id="134"/>
      <w:bookmarkEnd w:id="134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Consejos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2" w:lineRule="auto"/>
        <w:ind w:left="118" w:right="206" w:firstLine="288"/>
        <w:jc w:val="both"/>
      </w:pPr>
      <w:bookmarkStart w:name="Décimo_Primero" w:id="135"/>
      <w:bookmarkEnd w:id="135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2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9" w:firstLine="288"/>
        <w:jc w:val="both"/>
      </w:pPr>
      <w:bookmarkStart w:name="Décimo_Segundo" w:id="136"/>
      <w:bookmarkEnd w:id="136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egundo.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2240" w:h="15840"/>
          <w:pgMar w:header="709" w:footer="697" w:top="1760" w:bottom="880" w:left="1300" w:right="122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 w:before="74"/>
        <w:ind w:left="118" w:right="206" w:firstLine="288"/>
        <w:jc w:val="both"/>
      </w:pPr>
      <w:bookmarkStart w:name="Décimo_Tercero" w:id="137"/>
      <w:bookmarkEnd w:id="137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1" w:firstLine="288"/>
        <w:jc w:val="both"/>
      </w:pPr>
      <w:bookmarkStart w:name="Décimo_Cuarto" w:id="138"/>
      <w:bookmarkEnd w:id="138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Cua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18" w:right="20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1" w:firstLine="288"/>
        <w:jc w:val="both"/>
      </w:pPr>
      <w:bookmarkStart w:name="Décimo_Quinto" w:id="139"/>
      <w:bookmarkEnd w:id="139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Quin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o.</w:t>
      </w:r>
      <w:r>
        <w:rPr>
          <w:rFonts w:ascii="Arial" w:hAnsi="Arial" w:cs="Arial" w:eastAsia="Arial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ecerán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orde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ulg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204" w:firstLine="28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tór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íst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left="118" w:right="195" w:firstLine="288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ajos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0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nstru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ectr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198" w:firstLine="288"/>
        <w:jc w:val="both"/>
      </w:pPr>
      <w:bookmarkStart w:name="Décimo_Sexto" w:id="140"/>
      <w:bookmarkEnd w:id="140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xt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.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1" w:lineRule="auto"/>
        <w:ind w:left="118" w:right="206" w:firstLine="288"/>
        <w:jc w:val="both"/>
      </w:pPr>
      <w:bookmarkStart w:name="Décimo_Séptimo" w:id="141"/>
      <w:bookmarkEnd w:id="141"/>
      <w:r>
        <w:rPr/>
      </w:r>
      <w:r>
        <w:rPr>
          <w:rFonts w:ascii="Arial" w:hAnsi="Arial" w:cs="Arial" w:eastAsia="Arial"/>
          <w:b/>
          <w:bCs/>
          <w:spacing w:val="0"/>
          <w:w w:val="100"/>
        </w:rPr>
        <w:t>Déc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mo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ép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imo.</w:t>
      </w:r>
      <w:r>
        <w:rPr>
          <w:rFonts w:ascii="Arial" w:hAnsi="Arial" w:cs="Arial" w:eastAsia="Arial"/>
          <w:b/>
          <w:bCs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ujet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ecer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/>
        <w:ind w:left="118" w:right="196" w:firstLine="28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o,</w:t>
      </w:r>
      <w:r>
        <w:rPr>
          <w:rFonts w:ascii="Arial" w:hAnsi="Arial" w:cs="Arial" w:eastAsia="Arial"/>
          <w:b w:val="0"/>
          <w:bCs w:val="0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26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n.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Romo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Flo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/>
          <w:bCs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Ram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o.-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p.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iana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ámbula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nde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ecret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a.-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bricas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94" w:firstLine="288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rtículo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ecreto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trece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5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iq</w:t>
      </w:r>
      <w:r>
        <w:rPr>
          <w:rFonts w:ascii="Arial" w:hAnsi="Arial" w:cs="Arial" w:eastAsia="Arial"/>
          <w:b/>
          <w:bCs/>
          <w:spacing w:val="1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eña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Niet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ú</w:t>
      </w:r>
      <w:r>
        <w:rPr>
          <w:b w:val="0"/>
          <w:bCs w:val="0"/>
          <w:spacing w:val="0"/>
          <w:w w:val="100"/>
        </w:rPr>
        <w:t>brica.-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ecret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Dr.</w:t>
      </w:r>
      <w:r>
        <w:rPr>
          <w:b w:val="0"/>
          <w:bCs w:val="0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J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sús</w:t>
      </w:r>
      <w:r>
        <w:rPr>
          <w:rFonts w:ascii="Arial" w:hAnsi="Arial" w:cs="Arial" w:eastAsia="Arial"/>
          <w:b/>
          <w:bCs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3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onso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Na</w:t>
      </w:r>
      <w:r>
        <w:rPr>
          <w:rFonts w:ascii="Arial" w:hAnsi="Arial" w:cs="Arial" w:eastAsia="Arial"/>
          <w:b/>
          <w:bCs/>
          <w:spacing w:val="1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ete</w:t>
      </w:r>
      <w:r>
        <w:rPr>
          <w:rFonts w:ascii="Arial" w:hAnsi="Arial" w:cs="Arial" w:eastAsia="Arial"/>
          <w:b/>
          <w:bCs/>
          <w:spacing w:val="3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id</w:t>
      </w:r>
      <w:r>
        <w:rPr>
          <w:rFonts w:ascii="Arial" w:hAnsi="Arial" w:cs="Arial" w:eastAsia="Arial"/>
          <w:b/>
          <w:bCs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Rúbr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709" w:footer="697" w:top="1760" w:bottom="880" w:left="1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8.570007pt;margin-top:746.17395pt;width:33.96pt;height:11pt;mso-position-horizontal-relative:page;mso-position-vertical-relative:page;z-index:-1624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39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59999pt;margin-top:35.460541pt;width:56.181544pt;height:53.35946pt;mso-position-horizontal-relative:page;mso-position-vertical-relative:page;z-index:-1628" type="#_x0000_t75">
          <v:imagedata r:id="rId1" o:title=""/>
        </v:shape>
      </w:pict>
    </w:r>
    <w:r>
      <w:rPr/>
      <w:pict>
        <v:group style="position:absolute;margin-left:136.940002pt;margin-top:52.799999pt;width:407.83pt;height:.1pt;mso-position-horizontal-relative:page;mso-position-vertical-relative:page;z-index:-1627" coordorigin="2739,1056" coordsize="8157,2">
          <v:shape style="position:absolute;left:2739;top:1056;width:8157;height:2" coordorigin="2739,1056" coordsize="8157,0" path="m2739,1056l10895,1056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149994pt;margin-top:42.735775pt;width:115.985504pt;height:22.104433pt;mso-position-horizontal-relative:page;mso-position-vertical-relative:page;z-index:-1626" type="#_x0000_t202" filled="f" stroked="f">
          <v:textbox inset="0,0,0,0">
            <w:txbxContent>
              <w:p>
                <w:pPr>
                  <w:spacing w:line="186" w:lineRule="exact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RAL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RCH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3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Tahoma" w:hAnsi="Tahoma" w:cs="Tahoma" w:eastAsia="Tahoma"/>
                    <w:b/>
                    <w:bCs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ascii="Tahoma" w:hAnsi="Tahoma" w:cs="Tahoma" w:eastAsia="Tahoma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spacing w:before="78"/>
                  <w:ind w:left="5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Nu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2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-1"/>
                    <w:w w:val="100"/>
                    <w:sz w:val="14"/>
                    <w:szCs w:val="14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1"/>
                    <w:w w:val="100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71717"/>
                    <w:spacing w:val="0"/>
                    <w:w w:val="100"/>
                    <w:sz w:val="14"/>
                    <w:szCs w:val="1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5.940002pt;margin-top:55.845379pt;width:136.212399pt;height:23.991353pt;mso-position-horizontal-relative:page;mso-position-vertical-relative:page;z-index:-1625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1"/>
                    <w:szCs w:val="11"/>
                  </w:rPr>
                </w:pP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Á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M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O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D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LA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2"/>
                    <w:w w:val="100"/>
                    <w:sz w:val="11"/>
                    <w:szCs w:val="11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2"/>
                    <w:w w:val="100"/>
                    <w:sz w:val="11"/>
                    <w:szCs w:val="11"/>
                  </w:rPr>
                  <w:t>I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-1"/>
                    <w:w w:val="100"/>
                    <w:sz w:val="11"/>
                    <w:szCs w:val="11"/>
                  </w:rPr>
                  <w:t>Ó</w:t>
                </w:r>
                <w:r>
                  <w:rPr>
                    <w:rFonts w:ascii="Arial Narrow" w:hAnsi="Arial Narrow" w:cs="Arial Narrow" w:eastAsia="Arial Narrow"/>
                    <w:b/>
                    <w:bCs/>
                    <w:spacing w:val="0"/>
                    <w:w w:val="100"/>
                    <w:sz w:val="11"/>
                    <w:szCs w:val="11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1"/>
                    <w:szCs w:val="11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0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G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ene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 Narrow" w:hAnsi="Arial Narrow" w:cs="Arial Narrow" w:eastAsia="Arial Narrow"/>
                    <w:sz w:val="13"/>
                    <w:szCs w:val="13"/>
                  </w:rPr>
                </w:pP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ecr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í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de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7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ervicios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8"/>
                    <w:w w:val="100"/>
                    <w:sz w:val="13"/>
                    <w:szCs w:val="13"/>
                  </w:rPr>
                  <w:t> 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P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l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am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1"/>
                    <w:w w:val="100"/>
                    <w:sz w:val="13"/>
                    <w:szCs w:val="13"/>
                  </w:rPr>
                  <w:t>e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n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1"/>
                    <w:w w:val="100"/>
                    <w:sz w:val="13"/>
                    <w:szCs w:val="13"/>
                  </w:rPr>
                  <w:t>t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a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-2"/>
                    <w:w w:val="100"/>
                    <w:sz w:val="13"/>
                    <w:szCs w:val="13"/>
                  </w:rPr>
                  <w:t>r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  <w:t>ios</w:t>
                </w:r>
                <w:r>
                  <w:rPr>
                    <w:rFonts w:ascii="Arial Narrow" w:hAnsi="Arial Narrow" w:cs="Arial Narrow" w:eastAsia="Arial Narrow"/>
                    <w:b w:val="0"/>
                    <w:bCs w:val="0"/>
                    <w:spacing w:val="0"/>
                    <w:w w:val="1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5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5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hanging="576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6" w:hanging="7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Cámara de Diputados del H. Congreso de la Unión</dc:creator>
  <dc:title>Ley General de Archivos</dc:title>
  <dcterms:created xsi:type="dcterms:W3CDTF">2019-07-03T20:02:46Z</dcterms:created>
  <dcterms:modified xsi:type="dcterms:W3CDTF">2019-07-03T20:02:46Z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2019-07-04T00:00:00Z</vt:filetime>
  </property>
</Properties>
</file>